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9"/>
      </w:tblGrid>
      <w:tr w:rsidR="00894981" w:rsidRPr="000448FE" w:rsidTr="00E65308">
        <w:tc>
          <w:tcPr>
            <w:tcW w:w="5103" w:type="dxa"/>
          </w:tcPr>
          <w:p w:rsidR="00FF767D" w:rsidRPr="00034917" w:rsidRDefault="000A1BBC" w:rsidP="00FF767D">
            <w:r>
              <w:t xml:space="preserve"> </w:t>
            </w:r>
            <w:r w:rsidR="00FF767D">
              <w:t xml:space="preserve">                           </w:t>
            </w:r>
            <w:r w:rsidR="00FF767D" w:rsidRPr="00034917">
              <w:rPr>
                <w:noProof/>
              </w:rPr>
              <w:drawing>
                <wp:inline distT="0" distB="0" distL="0" distR="0" wp14:anchorId="655B4A7D" wp14:editId="7A4578E5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АДМИНИСТРАЦИЯ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034917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034917">
              <w:rPr>
                <w:b/>
                <w:bCs/>
                <w:sz w:val="26"/>
                <w:szCs w:val="26"/>
              </w:rPr>
              <w:t>ОБРАЗОВАНИЯ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034917">
              <w:rPr>
                <w:b/>
                <w:sz w:val="26"/>
                <w:szCs w:val="26"/>
              </w:rPr>
              <w:t>СОЛЬ-ИЛЕЦКИЙ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34917">
              <w:rPr>
                <w:b/>
                <w:sz w:val="26"/>
                <w:szCs w:val="26"/>
              </w:rPr>
              <w:t>ГОРОДСКОЙ ОКРУГ</w:t>
            </w:r>
          </w:p>
          <w:p w:rsidR="00FF767D" w:rsidRPr="00034917" w:rsidRDefault="00FF767D" w:rsidP="00FF76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34917">
              <w:rPr>
                <w:b/>
                <w:sz w:val="26"/>
                <w:szCs w:val="26"/>
              </w:rPr>
              <w:t>ОРЕНБУРГСКОЙ ОБЛАСТИ</w:t>
            </w:r>
          </w:p>
          <w:p w:rsidR="00FF767D" w:rsidRPr="00034917" w:rsidRDefault="00FF767D" w:rsidP="00FF76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034917">
              <w:rPr>
                <w:b/>
                <w:sz w:val="26"/>
                <w:szCs w:val="26"/>
              </w:rPr>
              <w:t>ПОСТАНОВЛЕНИЕ</w:t>
            </w:r>
          </w:p>
          <w:p w:rsidR="00FF767D" w:rsidRPr="001B04C2" w:rsidRDefault="00DC0955" w:rsidP="00DC0955">
            <w:pPr>
              <w:ind w:right="92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671A89">
              <w:rPr>
                <w:sz w:val="28"/>
                <w:szCs w:val="28"/>
              </w:rPr>
              <w:t>20.04.</w:t>
            </w:r>
            <w:r w:rsidR="00A26CB3">
              <w:rPr>
                <w:sz w:val="28"/>
                <w:szCs w:val="28"/>
              </w:rPr>
              <w:t>2020</w:t>
            </w:r>
            <w:r w:rsidR="00FF767D" w:rsidRPr="001B04C2">
              <w:rPr>
                <w:sz w:val="28"/>
                <w:szCs w:val="28"/>
              </w:rPr>
              <w:t xml:space="preserve"> №</w:t>
            </w:r>
            <w:r w:rsidR="00FF767D">
              <w:rPr>
                <w:sz w:val="28"/>
                <w:szCs w:val="28"/>
              </w:rPr>
              <w:t xml:space="preserve"> </w:t>
            </w:r>
            <w:r w:rsidR="00671A89">
              <w:rPr>
                <w:sz w:val="28"/>
                <w:szCs w:val="28"/>
              </w:rPr>
              <w:t>807-п</w:t>
            </w:r>
          </w:p>
          <w:p w:rsidR="00894981" w:rsidRDefault="00894981" w:rsidP="003C6CB4">
            <w:pPr>
              <w:jc w:val="center"/>
            </w:pPr>
          </w:p>
        </w:tc>
        <w:tc>
          <w:tcPr>
            <w:tcW w:w="5529" w:type="dxa"/>
          </w:tcPr>
          <w:p w:rsidR="00894981" w:rsidRPr="000448FE" w:rsidRDefault="00894981" w:rsidP="000B3D63">
            <w:pPr>
              <w:rPr>
                <w:i/>
                <w:sz w:val="26"/>
              </w:rPr>
            </w:pPr>
          </w:p>
        </w:tc>
      </w:tr>
    </w:tbl>
    <w:p w:rsidR="00A26CB3" w:rsidRDefault="00A26CB3" w:rsidP="00D15EF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bookmarkStart w:id="0" w:name="_GoBack"/>
      <w:bookmarkEnd w:id="0"/>
      <w:r>
        <w:rPr>
          <w:sz w:val="28"/>
          <w:szCs w:val="28"/>
        </w:rPr>
        <w:t xml:space="preserve">в постановление </w:t>
      </w:r>
    </w:p>
    <w:p w:rsidR="00A26CB3" w:rsidRDefault="00A26CB3" w:rsidP="00D15EFB">
      <w:pPr>
        <w:rPr>
          <w:sz w:val="28"/>
          <w:szCs w:val="28"/>
        </w:rPr>
      </w:pPr>
      <w:r>
        <w:rPr>
          <w:sz w:val="28"/>
          <w:szCs w:val="28"/>
        </w:rPr>
        <w:t xml:space="preserve">от 13.03.2020 № 473-п </w:t>
      </w:r>
    </w:p>
    <w:p w:rsidR="00FB0BA6" w:rsidRPr="00D15EFB" w:rsidRDefault="00A26CB3" w:rsidP="00D15EF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15EFB" w:rsidRPr="00D15EFB">
        <w:rPr>
          <w:sz w:val="28"/>
          <w:szCs w:val="28"/>
        </w:rPr>
        <w:t>О резерве управленческих кадров</w:t>
      </w:r>
      <w:r>
        <w:rPr>
          <w:sz w:val="28"/>
          <w:szCs w:val="28"/>
        </w:rPr>
        <w:t>»</w:t>
      </w:r>
    </w:p>
    <w:p w:rsidR="00D15EFB" w:rsidRDefault="00D15EFB" w:rsidP="00D15EFB">
      <w:pPr>
        <w:ind w:firstLine="708"/>
        <w:jc w:val="both"/>
        <w:rPr>
          <w:sz w:val="28"/>
          <w:szCs w:val="28"/>
        </w:rPr>
      </w:pPr>
    </w:p>
    <w:p w:rsidR="00ED02A4" w:rsidRDefault="00ED02A4" w:rsidP="00D15EFB">
      <w:pPr>
        <w:ind w:firstLine="708"/>
        <w:jc w:val="both"/>
        <w:rPr>
          <w:sz w:val="28"/>
          <w:szCs w:val="28"/>
        </w:rPr>
      </w:pPr>
    </w:p>
    <w:p w:rsidR="00ED02A4" w:rsidRDefault="00D15EFB" w:rsidP="00C87A61">
      <w:pPr>
        <w:ind w:firstLine="708"/>
        <w:jc w:val="both"/>
        <w:rPr>
          <w:sz w:val="28"/>
          <w:szCs w:val="28"/>
        </w:rPr>
      </w:pPr>
      <w:r w:rsidRPr="00D15EFB">
        <w:rPr>
          <w:sz w:val="28"/>
          <w:szCs w:val="28"/>
        </w:rPr>
        <w:t>В целях совершенствования муниципального управления, формирования и эффективного использования резерва управленческих кадров для органов местного самоуправления муниципального образования Соль-</w:t>
      </w:r>
      <w:proofErr w:type="spellStart"/>
      <w:r w:rsidRPr="00D15EFB">
        <w:rPr>
          <w:sz w:val="28"/>
          <w:szCs w:val="28"/>
        </w:rPr>
        <w:t>Илецкий</w:t>
      </w:r>
      <w:proofErr w:type="spellEnd"/>
      <w:r w:rsidRPr="00D15EF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D15EFB">
        <w:rPr>
          <w:sz w:val="28"/>
          <w:szCs w:val="28"/>
        </w:rPr>
        <w:t xml:space="preserve">, муниципальных </w:t>
      </w:r>
      <w:r w:rsidR="008066AA">
        <w:rPr>
          <w:sz w:val="28"/>
          <w:szCs w:val="28"/>
        </w:rPr>
        <w:t xml:space="preserve"> предприятий и </w:t>
      </w:r>
      <w:r w:rsidRPr="00D15EFB">
        <w:rPr>
          <w:sz w:val="28"/>
          <w:szCs w:val="28"/>
        </w:rPr>
        <w:t>учреждений Соль-</w:t>
      </w:r>
      <w:proofErr w:type="spellStart"/>
      <w:r w:rsidRPr="00D15EFB">
        <w:rPr>
          <w:sz w:val="28"/>
          <w:szCs w:val="28"/>
        </w:rPr>
        <w:t>Илецкого</w:t>
      </w:r>
      <w:proofErr w:type="spellEnd"/>
      <w:r w:rsidRPr="00D15EF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ED02A4">
        <w:rPr>
          <w:sz w:val="28"/>
          <w:szCs w:val="28"/>
        </w:rPr>
        <w:t xml:space="preserve"> </w:t>
      </w:r>
    </w:p>
    <w:p w:rsidR="006C55DF" w:rsidRDefault="007220FD" w:rsidP="00C87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6C55DF">
        <w:rPr>
          <w:sz w:val="28"/>
          <w:szCs w:val="28"/>
        </w:rPr>
        <w:t xml:space="preserve">нести изменения  в </w:t>
      </w:r>
      <w:r>
        <w:rPr>
          <w:sz w:val="28"/>
          <w:szCs w:val="28"/>
        </w:rPr>
        <w:t>постановлени</w:t>
      </w:r>
      <w:r w:rsidR="00B95781">
        <w:rPr>
          <w:sz w:val="28"/>
          <w:szCs w:val="28"/>
        </w:rPr>
        <w:t>е</w:t>
      </w:r>
      <w:r>
        <w:rPr>
          <w:sz w:val="28"/>
          <w:szCs w:val="28"/>
        </w:rPr>
        <w:t xml:space="preserve"> от 13.03.2020 №</w:t>
      </w:r>
      <w:r w:rsidR="00C87A61">
        <w:rPr>
          <w:sz w:val="28"/>
          <w:szCs w:val="28"/>
        </w:rPr>
        <w:t xml:space="preserve"> 473-п </w:t>
      </w:r>
      <w:r>
        <w:rPr>
          <w:sz w:val="28"/>
          <w:szCs w:val="28"/>
        </w:rPr>
        <w:t>«</w:t>
      </w:r>
      <w:r w:rsidRPr="00D15EFB">
        <w:rPr>
          <w:sz w:val="28"/>
          <w:szCs w:val="28"/>
        </w:rPr>
        <w:t>О резерве управленческих кадров</w:t>
      </w:r>
      <w:r w:rsidR="00B95781">
        <w:rPr>
          <w:sz w:val="28"/>
          <w:szCs w:val="28"/>
        </w:rPr>
        <w:t>»</w:t>
      </w:r>
      <w:r w:rsidR="006C55DF" w:rsidRPr="006C55DF">
        <w:rPr>
          <w:sz w:val="28"/>
          <w:szCs w:val="28"/>
        </w:rPr>
        <w:t xml:space="preserve">: </w:t>
      </w:r>
    </w:p>
    <w:p w:rsidR="00C87A61" w:rsidRDefault="00B95781" w:rsidP="00C87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87A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87A61">
        <w:rPr>
          <w:sz w:val="28"/>
          <w:szCs w:val="28"/>
        </w:rPr>
        <w:t>риложение 2 постановления</w:t>
      </w:r>
      <w:r w:rsidR="00C87A61" w:rsidRPr="00C87A61">
        <w:t xml:space="preserve"> </w:t>
      </w:r>
      <w:r w:rsidR="00C87A61" w:rsidRPr="00C87A61">
        <w:rPr>
          <w:sz w:val="28"/>
          <w:szCs w:val="28"/>
        </w:rPr>
        <w:t>от 13.03.2020 № 473-п «О резерве управленческих кадров»</w:t>
      </w:r>
      <w:r w:rsidRPr="00B9578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6F7707">
        <w:rPr>
          <w:sz w:val="28"/>
          <w:szCs w:val="28"/>
        </w:rPr>
        <w:t>, согласно приложению к данному постановлению.</w:t>
      </w:r>
    </w:p>
    <w:p w:rsidR="00433617" w:rsidRPr="00433617" w:rsidRDefault="00B95781" w:rsidP="00C87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3617" w:rsidRPr="00433617">
        <w:rPr>
          <w:sz w:val="28"/>
          <w:szCs w:val="28"/>
        </w:rPr>
        <w:t xml:space="preserve">. </w:t>
      </w:r>
      <w:proofErr w:type="gramStart"/>
      <w:r w:rsidR="00433617" w:rsidRPr="00433617">
        <w:rPr>
          <w:sz w:val="28"/>
          <w:szCs w:val="28"/>
        </w:rPr>
        <w:t>Контроль за</w:t>
      </w:r>
      <w:proofErr w:type="gramEnd"/>
      <w:r w:rsidR="00433617" w:rsidRPr="0043361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433617" w:rsidRPr="00433617">
        <w:rPr>
          <w:sz w:val="28"/>
          <w:szCs w:val="28"/>
        </w:rPr>
        <w:t>Немича</w:t>
      </w:r>
      <w:proofErr w:type="spellEnd"/>
      <w:r w:rsidR="00433617" w:rsidRPr="00433617">
        <w:rPr>
          <w:sz w:val="28"/>
          <w:szCs w:val="28"/>
        </w:rPr>
        <w:t>.</w:t>
      </w:r>
    </w:p>
    <w:p w:rsidR="003427A8" w:rsidRDefault="00B95781" w:rsidP="00C87A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33617" w:rsidRPr="00433617">
        <w:rPr>
          <w:sz w:val="28"/>
          <w:szCs w:val="28"/>
        </w:rPr>
        <w:t>. Н</w:t>
      </w:r>
      <w:r w:rsidR="00C65268">
        <w:rPr>
          <w:sz w:val="28"/>
          <w:szCs w:val="28"/>
        </w:rPr>
        <w:t xml:space="preserve">астоящее постановление вступает в силу </w:t>
      </w:r>
      <w:r w:rsidR="00992AA9">
        <w:rPr>
          <w:sz w:val="28"/>
          <w:szCs w:val="28"/>
        </w:rPr>
        <w:t>после</w:t>
      </w:r>
      <w:r w:rsidR="003427A8">
        <w:rPr>
          <w:sz w:val="28"/>
          <w:szCs w:val="28"/>
        </w:rPr>
        <w:t xml:space="preserve"> его</w:t>
      </w:r>
      <w:r w:rsidR="00C65268">
        <w:rPr>
          <w:sz w:val="28"/>
          <w:szCs w:val="28"/>
        </w:rPr>
        <w:t xml:space="preserve"> официального опубликования (обнародования)</w:t>
      </w:r>
      <w:r w:rsidR="00D57ADF">
        <w:rPr>
          <w:sz w:val="28"/>
          <w:szCs w:val="28"/>
        </w:rPr>
        <w:t>.</w:t>
      </w:r>
    </w:p>
    <w:p w:rsidR="00D57ADF" w:rsidRPr="003843DF" w:rsidRDefault="00D57ADF" w:rsidP="00C87A61">
      <w:pPr>
        <w:ind w:firstLine="708"/>
        <w:jc w:val="both"/>
        <w:rPr>
          <w:sz w:val="26"/>
          <w:szCs w:val="26"/>
        </w:rPr>
      </w:pPr>
    </w:p>
    <w:p w:rsidR="00EE11F4" w:rsidRDefault="00B22832" w:rsidP="00C87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22832" w:rsidRPr="005B076F" w:rsidRDefault="00B22832" w:rsidP="00C87A61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 w:rsidR="00F23D87">
        <w:rPr>
          <w:sz w:val="28"/>
          <w:szCs w:val="28"/>
        </w:rPr>
        <w:t xml:space="preserve"> городской округ </w:t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F23D87">
        <w:rPr>
          <w:sz w:val="28"/>
          <w:szCs w:val="28"/>
        </w:rPr>
        <w:tab/>
      </w:r>
      <w:r w:rsidR="00ED02A4">
        <w:rPr>
          <w:sz w:val="28"/>
          <w:szCs w:val="28"/>
        </w:rPr>
        <w:t xml:space="preserve">  </w:t>
      </w:r>
      <w:r w:rsidR="00F23D87">
        <w:rPr>
          <w:sz w:val="28"/>
          <w:szCs w:val="28"/>
        </w:rPr>
        <w:tab/>
      </w:r>
      <w:r w:rsidR="003A03D2">
        <w:rPr>
          <w:sz w:val="28"/>
          <w:szCs w:val="28"/>
        </w:rPr>
        <w:t xml:space="preserve"> </w:t>
      </w:r>
      <w:r w:rsidR="00ED02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А.А. Кузьмин </w:t>
      </w:r>
    </w:p>
    <w:p w:rsidR="008E6513" w:rsidRDefault="008E6513" w:rsidP="00C87A61">
      <w:pPr>
        <w:jc w:val="both"/>
        <w:rPr>
          <w:bCs/>
          <w:color w:val="000000"/>
          <w:spacing w:val="-2"/>
          <w:sz w:val="28"/>
          <w:szCs w:val="28"/>
        </w:rPr>
      </w:pPr>
    </w:p>
    <w:p w:rsidR="004628CD" w:rsidRDefault="004628CD" w:rsidP="004628C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F5DCE">
        <w:rPr>
          <w:sz w:val="28"/>
          <w:szCs w:val="28"/>
        </w:rPr>
        <w:t xml:space="preserve">ерно </w:t>
      </w:r>
    </w:p>
    <w:p w:rsidR="004628CD" w:rsidRPr="000F5DCE" w:rsidRDefault="004628CD" w:rsidP="004628CD">
      <w:pPr>
        <w:tabs>
          <w:tab w:val="left" w:pos="7163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 специалист организационного отдела </w:t>
      </w:r>
      <w:r>
        <w:rPr>
          <w:sz w:val="28"/>
          <w:szCs w:val="28"/>
        </w:rPr>
        <w:tab/>
        <w:t xml:space="preserve">   Е.В. Телушкина </w:t>
      </w:r>
    </w:p>
    <w:p w:rsidR="00B95781" w:rsidRDefault="00B95781" w:rsidP="00C87A61">
      <w:pPr>
        <w:jc w:val="both"/>
        <w:rPr>
          <w:bCs/>
          <w:color w:val="000000"/>
          <w:spacing w:val="-2"/>
          <w:sz w:val="28"/>
          <w:szCs w:val="28"/>
        </w:rPr>
      </w:pPr>
    </w:p>
    <w:p w:rsidR="00B95781" w:rsidRDefault="00B95781" w:rsidP="00C87A61">
      <w:pPr>
        <w:jc w:val="both"/>
        <w:rPr>
          <w:bCs/>
          <w:color w:val="000000"/>
          <w:spacing w:val="-2"/>
          <w:sz w:val="28"/>
          <w:szCs w:val="28"/>
        </w:rPr>
      </w:pPr>
    </w:p>
    <w:p w:rsidR="00B95781" w:rsidRDefault="00B95781" w:rsidP="00C87A61">
      <w:pPr>
        <w:jc w:val="both"/>
        <w:rPr>
          <w:bCs/>
          <w:color w:val="000000"/>
          <w:spacing w:val="-2"/>
          <w:sz w:val="28"/>
          <w:szCs w:val="28"/>
        </w:rPr>
      </w:pPr>
    </w:p>
    <w:p w:rsidR="00B95781" w:rsidRDefault="00B95781" w:rsidP="00C87A61">
      <w:pPr>
        <w:jc w:val="both"/>
        <w:rPr>
          <w:bCs/>
          <w:color w:val="000000"/>
          <w:spacing w:val="-2"/>
          <w:sz w:val="28"/>
          <w:szCs w:val="28"/>
        </w:rPr>
      </w:pPr>
    </w:p>
    <w:p w:rsidR="006A2BE1" w:rsidRPr="00147B43" w:rsidRDefault="006F7707" w:rsidP="00C87A61">
      <w:pPr>
        <w:spacing w:before="120"/>
        <w:jc w:val="both"/>
      </w:pPr>
      <w:proofErr w:type="gramStart"/>
      <w:r>
        <w:t>Ра</w:t>
      </w:r>
      <w:r w:rsidR="003843DF" w:rsidRPr="00C63B83">
        <w:t>зослано: в прокуратуру Соль-</w:t>
      </w:r>
      <w:proofErr w:type="spellStart"/>
      <w:r w:rsidR="003843DF" w:rsidRPr="00C63B83">
        <w:t>Илецкого</w:t>
      </w:r>
      <w:proofErr w:type="spellEnd"/>
      <w:r w:rsidR="003843DF" w:rsidRPr="00C63B83">
        <w:t xml:space="preserve"> района, </w:t>
      </w:r>
      <w:r w:rsidR="00B22832">
        <w:t>организационный отдел</w:t>
      </w:r>
      <w:r w:rsidR="00904B51">
        <w:t xml:space="preserve"> администрации городского округа</w:t>
      </w:r>
      <w:r w:rsidR="003843DF" w:rsidRPr="00C63B83">
        <w:t xml:space="preserve">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</w:t>
      </w:r>
      <w:r w:rsidR="00904B51">
        <w:t xml:space="preserve"> городского </w:t>
      </w:r>
      <w:r w:rsidR="003843DF" w:rsidRPr="00C63B83">
        <w:t>округа.</w:t>
      </w:r>
      <w:proofErr w:type="gramEnd"/>
    </w:p>
    <w:p w:rsidR="00147B43" w:rsidRDefault="00147B43" w:rsidP="00147B43">
      <w:pPr>
        <w:widowControl w:val="0"/>
        <w:tabs>
          <w:tab w:val="left" w:pos="5910"/>
        </w:tabs>
        <w:overflowPunct w:val="0"/>
        <w:autoSpaceDE w:val="0"/>
        <w:autoSpaceDN w:val="0"/>
        <w:adjustRightInd w:val="0"/>
        <w:ind w:left="4962"/>
        <w:textAlignment w:val="baseline"/>
        <w:rPr>
          <w:bCs/>
          <w:sz w:val="28"/>
          <w:szCs w:val="28"/>
        </w:rPr>
      </w:pPr>
    </w:p>
    <w:p w:rsidR="00147B43" w:rsidRPr="00200907" w:rsidRDefault="00147B43" w:rsidP="00147B43">
      <w:pPr>
        <w:widowControl w:val="0"/>
        <w:tabs>
          <w:tab w:val="left" w:pos="5910"/>
        </w:tabs>
        <w:overflowPunct w:val="0"/>
        <w:autoSpaceDE w:val="0"/>
        <w:autoSpaceDN w:val="0"/>
        <w:adjustRightInd w:val="0"/>
        <w:ind w:left="4962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 xml:space="preserve">Приложение </w:t>
      </w:r>
    </w:p>
    <w:p w:rsidR="00147B43" w:rsidRPr="00200907" w:rsidRDefault="00147B43" w:rsidP="00147B43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к постановлению администрации   муниципального образования </w:t>
      </w:r>
    </w:p>
    <w:p w:rsidR="00147B43" w:rsidRPr="00200907" w:rsidRDefault="00147B43" w:rsidP="00147B43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>Соль-</w:t>
      </w:r>
      <w:proofErr w:type="spellStart"/>
      <w:r w:rsidRPr="00200907">
        <w:rPr>
          <w:sz w:val="28"/>
          <w:szCs w:val="28"/>
        </w:rPr>
        <w:t>Илецкий</w:t>
      </w:r>
      <w:proofErr w:type="spellEnd"/>
      <w:r w:rsidRPr="00200907">
        <w:rPr>
          <w:sz w:val="28"/>
          <w:szCs w:val="28"/>
        </w:rPr>
        <w:t xml:space="preserve"> городской округ </w:t>
      </w:r>
    </w:p>
    <w:p w:rsidR="00147B43" w:rsidRPr="00200907" w:rsidRDefault="00147B43" w:rsidP="00147B43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от </w:t>
      </w:r>
      <w:r>
        <w:rPr>
          <w:sz w:val="28"/>
          <w:szCs w:val="28"/>
        </w:rPr>
        <w:t>20.04.2020</w:t>
      </w:r>
      <w:r w:rsidRPr="0020090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807-п</w:t>
      </w:r>
    </w:p>
    <w:p w:rsidR="00147B43" w:rsidRDefault="00147B43" w:rsidP="00147B43">
      <w:pPr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sz w:val="28"/>
          <w:szCs w:val="28"/>
        </w:rPr>
      </w:pPr>
    </w:p>
    <w:p w:rsidR="00147B43" w:rsidRPr="00200907" w:rsidRDefault="00147B43" w:rsidP="00147B43">
      <w:pPr>
        <w:widowControl w:val="0"/>
        <w:tabs>
          <w:tab w:val="left" w:pos="5910"/>
        </w:tabs>
        <w:overflowPunct w:val="0"/>
        <w:autoSpaceDE w:val="0"/>
        <w:autoSpaceDN w:val="0"/>
        <w:adjustRightInd w:val="0"/>
        <w:ind w:left="4962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Приложение № 2</w:t>
      </w:r>
    </w:p>
    <w:p w:rsidR="00147B43" w:rsidRPr="00200907" w:rsidRDefault="00147B43" w:rsidP="00147B43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к постановлению администрации   муниципального образования </w:t>
      </w:r>
    </w:p>
    <w:p w:rsidR="00147B43" w:rsidRPr="00200907" w:rsidRDefault="00147B43" w:rsidP="00147B43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>Соль-</w:t>
      </w:r>
      <w:proofErr w:type="spellStart"/>
      <w:r w:rsidRPr="00200907">
        <w:rPr>
          <w:sz w:val="28"/>
          <w:szCs w:val="28"/>
        </w:rPr>
        <w:t>Илецкий</w:t>
      </w:r>
      <w:proofErr w:type="spellEnd"/>
      <w:r w:rsidRPr="00200907">
        <w:rPr>
          <w:sz w:val="28"/>
          <w:szCs w:val="28"/>
        </w:rPr>
        <w:t xml:space="preserve"> городской округ </w:t>
      </w:r>
    </w:p>
    <w:p w:rsidR="00147B43" w:rsidRPr="00200907" w:rsidRDefault="00147B43" w:rsidP="00147B43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200907">
        <w:rPr>
          <w:sz w:val="28"/>
          <w:szCs w:val="28"/>
        </w:rPr>
        <w:t xml:space="preserve">от </w:t>
      </w:r>
      <w:r>
        <w:rPr>
          <w:sz w:val="28"/>
          <w:szCs w:val="28"/>
        </w:rPr>
        <w:t>13.03.2020</w:t>
      </w:r>
      <w:r w:rsidRPr="00200907">
        <w:rPr>
          <w:sz w:val="28"/>
          <w:szCs w:val="28"/>
        </w:rPr>
        <w:t xml:space="preserve"> № </w:t>
      </w:r>
      <w:r>
        <w:rPr>
          <w:sz w:val="28"/>
          <w:szCs w:val="28"/>
        </w:rPr>
        <w:t>473-п</w:t>
      </w:r>
    </w:p>
    <w:p w:rsidR="00147B43" w:rsidRPr="00200907" w:rsidRDefault="00147B43" w:rsidP="00147B43">
      <w:pPr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sz w:val="28"/>
          <w:szCs w:val="28"/>
        </w:rPr>
      </w:pPr>
    </w:p>
    <w:p w:rsidR="00147B43" w:rsidRDefault="00147B43" w:rsidP="00147B4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 xml:space="preserve">Состав комиссии </w:t>
      </w:r>
    </w:p>
    <w:p w:rsidR="00147B43" w:rsidRPr="00200907" w:rsidRDefault="00147B43" w:rsidP="00147B4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по формированию и подготовке резерва управленческих кадров</w:t>
      </w:r>
      <w:r>
        <w:rPr>
          <w:bCs/>
          <w:sz w:val="28"/>
          <w:szCs w:val="28"/>
        </w:rPr>
        <w:t>.</w:t>
      </w:r>
      <w:r w:rsidRPr="00200907">
        <w:rPr>
          <w:bCs/>
          <w:sz w:val="28"/>
          <w:szCs w:val="28"/>
        </w:rPr>
        <w:t xml:space="preserve"> </w:t>
      </w:r>
    </w:p>
    <w:p w:rsidR="00147B43" w:rsidRPr="00200907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147B43" w:rsidRPr="00200907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00907">
        <w:rPr>
          <w:sz w:val="28"/>
          <w:szCs w:val="28"/>
        </w:rPr>
        <w:t>Председатель комиссии:</w:t>
      </w:r>
    </w:p>
    <w:p w:rsidR="00147B43" w:rsidRPr="00200907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глава  муниципального 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</w:t>
      </w:r>
      <w:r w:rsidRPr="00200907">
        <w:rPr>
          <w:bCs/>
          <w:sz w:val="28"/>
          <w:szCs w:val="28"/>
        </w:rPr>
        <w:t>.</w:t>
      </w:r>
    </w:p>
    <w:p w:rsidR="00147B43" w:rsidRPr="00200907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00907">
        <w:rPr>
          <w:sz w:val="28"/>
          <w:szCs w:val="28"/>
        </w:rPr>
        <w:t>Заместитель председателя комиссии:</w:t>
      </w:r>
    </w:p>
    <w:p w:rsidR="00147B43" w:rsidRPr="00200907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sz w:val="28"/>
          <w:szCs w:val="28"/>
        </w:rPr>
        <w:t xml:space="preserve">- </w:t>
      </w:r>
      <w:r w:rsidRPr="00200907">
        <w:rPr>
          <w:bCs/>
          <w:sz w:val="28"/>
          <w:szCs w:val="28"/>
        </w:rPr>
        <w:t xml:space="preserve">заместитель главы администрации городского округа </w:t>
      </w:r>
      <w:proofErr w:type="gramStart"/>
      <w:r>
        <w:rPr>
          <w:bCs/>
          <w:sz w:val="28"/>
          <w:szCs w:val="28"/>
        </w:rPr>
        <w:t>–р</w:t>
      </w:r>
      <w:proofErr w:type="gramEnd"/>
      <w:r>
        <w:rPr>
          <w:bCs/>
          <w:sz w:val="28"/>
          <w:szCs w:val="28"/>
        </w:rPr>
        <w:t>уководитель аппарата</w:t>
      </w:r>
      <w:r w:rsidRPr="00200907">
        <w:rPr>
          <w:bCs/>
          <w:sz w:val="28"/>
          <w:szCs w:val="28"/>
        </w:rPr>
        <w:t>, заместитель председателя комиссии.</w:t>
      </w:r>
    </w:p>
    <w:p w:rsidR="00147B43" w:rsidRPr="00200907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Секретарь комиссии:</w:t>
      </w:r>
    </w:p>
    <w:p w:rsidR="00147B43" w:rsidRPr="00200907" w:rsidRDefault="00147B43" w:rsidP="00147B4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начальник</w:t>
      </w:r>
      <w:r w:rsidRPr="00200907">
        <w:rPr>
          <w:sz w:val="28"/>
          <w:szCs w:val="28"/>
        </w:rPr>
        <w:t xml:space="preserve"> сектора по вопросам муниципальной службы и кадровой работе администрации муниципального образования Соль-</w:t>
      </w:r>
      <w:proofErr w:type="spellStart"/>
      <w:r w:rsidRPr="00200907">
        <w:rPr>
          <w:sz w:val="28"/>
          <w:szCs w:val="28"/>
        </w:rPr>
        <w:t>Илецкий</w:t>
      </w:r>
      <w:proofErr w:type="spellEnd"/>
      <w:r w:rsidRPr="00200907">
        <w:rPr>
          <w:sz w:val="28"/>
          <w:szCs w:val="28"/>
        </w:rPr>
        <w:t xml:space="preserve"> городской округ</w:t>
      </w:r>
      <w:r w:rsidRPr="00200907">
        <w:rPr>
          <w:bCs/>
          <w:sz w:val="28"/>
          <w:szCs w:val="28"/>
        </w:rPr>
        <w:t>.</w:t>
      </w:r>
    </w:p>
    <w:p w:rsidR="00147B43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Члены комиссии:</w:t>
      </w:r>
    </w:p>
    <w:p w:rsidR="00147B43" w:rsidRPr="00CD0CD8" w:rsidRDefault="00147B43" w:rsidP="00147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CD8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CD0CD8">
        <w:rPr>
          <w:sz w:val="28"/>
          <w:szCs w:val="28"/>
        </w:rPr>
        <w:t xml:space="preserve"> главы администрации городского округа по экономике, бюджетным отношениям и инвестиционной политике;</w:t>
      </w:r>
    </w:p>
    <w:p w:rsidR="00147B43" w:rsidRPr="00200907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</w:t>
      </w:r>
      <w:r w:rsidRPr="00200907">
        <w:rPr>
          <w:sz w:val="28"/>
          <w:szCs w:val="28"/>
        </w:rPr>
        <w:t xml:space="preserve"> юридического отдела </w:t>
      </w:r>
      <w:r w:rsidRPr="00200907">
        <w:rPr>
          <w:bCs/>
          <w:sz w:val="28"/>
          <w:szCs w:val="28"/>
        </w:rPr>
        <w:t>администрации Соль-</w:t>
      </w:r>
      <w:proofErr w:type="spellStart"/>
      <w:r w:rsidRPr="00200907">
        <w:rPr>
          <w:bCs/>
          <w:sz w:val="28"/>
          <w:szCs w:val="28"/>
        </w:rPr>
        <w:t>Илецкого</w:t>
      </w:r>
      <w:proofErr w:type="spellEnd"/>
      <w:r w:rsidRPr="00200907">
        <w:rPr>
          <w:bCs/>
          <w:sz w:val="28"/>
          <w:szCs w:val="28"/>
        </w:rPr>
        <w:t xml:space="preserve"> городского округа;</w:t>
      </w:r>
    </w:p>
    <w:p w:rsidR="00147B43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00907">
        <w:rPr>
          <w:bCs/>
          <w:sz w:val="28"/>
          <w:szCs w:val="28"/>
        </w:rPr>
        <w:t>начальник отдела внутреннего муниципального финансового контроля администрации Соль-</w:t>
      </w:r>
      <w:proofErr w:type="spellStart"/>
      <w:r w:rsidRPr="00200907">
        <w:rPr>
          <w:bCs/>
          <w:sz w:val="28"/>
          <w:szCs w:val="28"/>
        </w:rPr>
        <w:t>Илецкого</w:t>
      </w:r>
      <w:proofErr w:type="spellEnd"/>
      <w:r w:rsidRPr="00200907">
        <w:rPr>
          <w:bCs/>
          <w:sz w:val="28"/>
          <w:szCs w:val="28"/>
        </w:rPr>
        <w:t xml:space="preserve"> городского округа, председатель первичной профсоюзной организации профсоюза работников государственных учреждений и общественного обслуживания РФ;</w:t>
      </w:r>
    </w:p>
    <w:p w:rsidR="00147B43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 руководитель ГКУ Центр занятости населения Соль-</w:t>
      </w:r>
      <w:proofErr w:type="spellStart"/>
      <w:r>
        <w:rPr>
          <w:bCs/>
          <w:sz w:val="28"/>
          <w:szCs w:val="28"/>
        </w:rPr>
        <w:t>Илецкого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147B43" w:rsidRPr="00200907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 руководитель общественной приемной Губернатора Оренбургской области;</w:t>
      </w:r>
    </w:p>
    <w:p w:rsidR="00147B43" w:rsidRPr="00200907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- председатель Соль-</w:t>
      </w:r>
      <w:proofErr w:type="spellStart"/>
      <w:r w:rsidRPr="00200907">
        <w:rPr>
          <w:bCs/>
          <w:sz w:val="28"/>
          <w:szCs w:val="28"/>
        </w:rPr>
        <w:t>Илецкой</w:t>
      </w:r>
      <w:proofErr w:type="spellEnd"/>
      <w:r w:rsidRPr="00200907">
        <w:rPr>
          <w:bCs/>
          <w:sz w:val="28"/>
          <w:szCs w:val="28"/>
        </w:rPr>
        <w:t xml:space="preserve"> общественной организации пенсионеров, инвалидов, ветеранов войны, труда, вооруженных сил и правоохранительных органов (по согласованию);</w:t>
      </w:r>
    </w:p>
    <w:p w:rsidR="00147B43" w:rsidRPr="00200907" w:rsidRDefault="00147B43" w:rsidP="00147B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20090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00907">
        <w:rPr>
          <w:bCs/>
          <w:sz w:val="28"/>
          <w:szCs w:val="28"/>
        </w:rPr>
        <w:t xml:space="preserve">атаман </w:t>
      </w:r>
      <w:r w:rsidRPr="007D67DF">
        <w:rPr>
          <w:bCs/>
          <w:sz w:val="28"/>
          <w:szCs w:val="28"/>
        </w:rPr>
        <w:t xml:space="preserve">Хуторского  казачьего общества «Вольное» </w:t>
      </w:r>
      <w:r w:rsidRPr="00200907">
        <w:rPr>
          <w:bCs/>
          <w:sz w:val="28"/>
          <w:szCs w:val="28"/>
        </w:rPr>
        <w:t>(по согласованию);</w:t>
      </w:r>
    </w:p>
    <w:p w:rsidR="00147B43" w:rsidRPr="00147B43" w:rsidRDefault="00147B43" w:rsidP="00DB46D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200907">
        <w:rPr>
          <w:bCs/>
          <w:sz w:val="28"/>
          <w:szCs w:val="28"/>
        </w:rPr>
        <w:t>-</w:t>
      </w:r>
      <w:r w:rsidRPr="00200907">
        <w:rPr>
          <w:spacing w:val="6"/>
          <w:sz w:val="28"/>
          <w:szCs w:val="28"/>
          <w:shd w:val="clear" w:color="auto" w:fill="FFFFFF"/>
        </w:rPr>
        <w:t>председатель местного отделения «Всероссийское общество инвалидов»</w:t>
      </w:r>
      <w:r>
        <w:rPr>
          <w:bCs/>
          <w:sz w:val="28"/>
          <w:szCs w:val="28"/>
        </w:rPr>
        <w:t xml:space="preserve"> (по согласованию).</w:t>
      </w:r>
    </w:p>
    <w:sectPr w:rsidR="00147B43" w:rsidRPr="00147B43" w:rsidSect="009A6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3D"/>
    <w:rsid w:val="000029C9"/>
    <w:rsid w:val="00021BC0"/>
    <w:rsid w:val="000371A9"/>
    <w:rsid w:val="00040A30"/>
    <w:rsid w:val="0004119A"/>
    <w:rsid w:val="00051F73"/>
    <w:rsid w:val="0006387F"/>
    <w:rsid w:val="00070CEA"/>
    <w:rsid w:val="000731A5"/>
    <w:rsid w:val="00094845"/>
    <w:rsid w:val="00096FED"/>
    <w:rsid w:val="000A0B8E"/>
    <w:rsid w:val="000A1BBC"/>
    <w:rsid w:val="000A5576"/>
    <w:rsid w:val="000B3D63"/>
    <w:rsid w:val="000D2092"/>
    <w:rsid w:val="000D2961"/>
    <w:rsid w:val="000D553C"/>
    <w:rsid w:val="000D738B"/>
    <w:rsid w:val="000E5FE4"/>
    <w:rsid w:val="001214DD"/>
    <w:rsid w:val="0012173F"/>
    <w:rsid w:val="00143A53"/>
    <w:rsid w:val="00146C7F"/>
    <w:rsid w:val="00147B43"/>
    <w:rsid w:val="00151179"/>
    <w:rsid w:val="00153443"/>
    <w:rsid w:val="001609EC"/>
    <w:rsid w:val="001712AB"/>
    <w:rsid w:val="00173E27"/>
    <w:rsid w:val="0019548F"/>
    <w:rsid w:val="001A00B3"/>
    <w:rsid w:val="001B0988"/>
    <w:rsid w:val="001B3F9A"/>
    <w:rsid w:val="001B71DB"/>
    <w:rsid w:val="001C67D3"/>
    <w:rsid w:val="001D1461"/>
    <w:rsid w:val="001D70C8"/>
    <w:rsid w:val="00214E4F"/>
    <w:rsid w:val="002207FC"/>
    <w:rsid w:val="00222D9F"/>
    <w:rsid w:val="00226384"/>
    <w:rsid w:val="002276FF"/>
    <w:rsid w:val="00233F07"/>
    <w:rsid w:val="0023689D"/>
    <w:rsid w:val="002558A2"/>
    <w:rsid w:val="00275542"/>
    <w:rsid w:val="0028328A"/>
    <w:rsid w:val="00284B5B"/>
    <w:rsid w:val="00292520"/>
    <w:rsid w:val="002A0810"/>
    <w:rsid w:val="002A3066"/>
    <w:rsid w:val="002A7315"/>
    <w:rsid w:val="002B6003"/>
    <w:rsid w:val="002B78BF"/>
    <w:rsid w:val="002C150F"/>
    <w:rsid w:val="002D6B02"/>
    <w:rsid w:val="002E6A9B"/>
    <w:rsid w:val="0031244B"/>
    <w:rsid w:val="00316726"/>
    <w:rsid w:val="00316FF8"/>
    <w:rsid w:val="00340BEB"/>
    <w:rsid w:val="003427A8"/>
    <w:rsid w:val="0034769A"/>
    <w:rsid w:val="00353111"/>
    <w:rsid w:val="00360934"/>
    <w:rsid w:val="00361648"/>
    <w:rsid w:val="00364977"/>
    <w:rsid w:val="0036661D"/>
    <w:rsid w:val="00367461"/>
    <w:rsid w:val="00374544"/>
    <w:rsid w:val="003843DF"/>
    <w:rsid w:val="003869F7"/>
    <w:rsid w:val="00390C57"/>
    <w:rsid w:val="00391A85"/>
    <w:rsid w:val="00392418"/>
    <w:rsid w:val="003A03D2"/>
    <w:rsid w:val="003A3141"/>
    <w:rsid w:val="003A69C5"/>
    <w:rsid w:val="003B7998"/>
    <w:rsid w:val="003C0CAB"/>
    <w:rsid w:val="003C6CB4"/>
    <w:rsid w:val="003C7A5F"/>
    <w:rsid w:val="003D5761"/>
    <w:rsid w:val="003E52F9"/>
    <w:rsid w:val="003E54BB"/>
    <w:rsid w:val="003F3DD0"/>
    <w:rsid w:val="00401057"/>
    <w:rsid w:val="004020D5"/>
    <w:rsid w:val="00404915"/>
    <w:rsid w:val="004222DD"/>
    <w:rsid w:val="00433617"/>
    <w:rsid w:val="00442095"/>
    <w:rsid w:val="00455B1C"/>
    <w:rsid w:val="0045629D"/>
    <w:rsid w:val="004562D2"/>
    <w:rsid w:val="004628CD"/>
    <w:rsid w:val="004638B7"/>
    <w:rsid w:val="004752AA"/>
    <w:rsid w:val="00475C94"/>
    <w:rsid w:val="004777B7"/>
    <w:rsid w:val="00480D50"/>
    <w:rsid w:val="004873F3"/>
    <w:rsid w:val="0049068E"/>
    <w:rsid w:val="00490B40"/>
    <w:rsid w:val="0049240D"/>
    <w:rsid w:val="004A14CF"/>
    <w:rsid w:val="004A3F25"/>
    <w:rsid w:val="004A752D"/>
    <w:rsid w:val="004C0A24"/>
    <w:rsid w:val="004C119E"/>
    <w:rsid w:val="004C187C"/>
    <w:rsid w:val="004D007B"/>
    <w:rsid w:val="004E76FA"/>
    <w:rsid w:val="004F59CC"/>
    <w:rsid w:val="00506AE2"/>
    <w:rsid w:val="00517691"/>
    <w:rsid w:val="00525879"/>
    <w:rsid w:val="00527FA1"/>
    <w:rsid w:val="00530B80"/>
    <w:rsid w:val="005332E1"/>
    <w:rsid w:val="00551ACA"/>
    <w:rsid w:val="005646AC"/>
    <w:rsid w:val="0056584A"/>
    <w:rsid w:val="005754AB"/>
    <w:rsid w:val="005909DB"/>
    <w:rsid w:val="0059462E"/>
    <w:rsid w:val="005951F2"/>
    <w:rsid w:val="00596FBE"/>
    <w:rsid w:val="005A2430"/>
    <w:rsid w:val="005A47FE"/>
    <w:rsid w:val="005A55D3"/>
    <w:rsid w:val="005B076F"/>
    <w:rsid w:val="005B2923"/>
    <w:rsid w:val="005B740E"/>
    <w:rsid w:val="005C1B3D"/>
    <w:rsid w:val="005D1DDA"/>
    <w:rsid w:val="005E020E"/>
    <w:rsid w:val="005F27DF"/>
    <w:rsid w:val="005F7929"/>
    <w:rsid w:val="00622966"/>
    <w:rsid w:val="00631691"/>
    <w:rsid w:val="0063206F"/>
    <w:rsid w:val="00632415"/>
    <w:rsid w:val="00652B5D"/>
    <w:rsid w:val="00656D26"/>
    <w:rsid w:val="00656E3D"/>
    <w:rsid w:val="00671A89"/>
    <w:rsid w:val="006775F7"/>
    <w:rsid w:val="0068444A"/>
    <w:rsid w:val="006863AA"/>
    <w:rsid w:val="006A2BE1"/>
    <w:rsid w:val="006B1C01"/>
    <w:rsid w:val="006B2214"/>
    <w:rsid w:val="006C47A6"/>
    <w:rsid w:val="006C55DF"/>
    <w:rsid w:val="006D17F3"/>
    <w:rsid w:val="006D36BA"/>
    <w:rsid w:val="006D61E3"/>
    <w:rsid w:val="006F2B6C"/>
    <w:rsid w:val="006F470E"/>
    <w:rsid w:val="006F7707"/>
    <w:rsid w:val="00700D12"/>
    <w:rsid w:val="00702226"/>
    <w:rsid w:val="00704F31"/>
    <w:rsid w:val="00706014"/>
    <w:rsid w:val="0070708C"/>
    <w:rsid w:val="0072029F"/>
    <w:rsid w:val="007220FD"/>
    <w:rsid w:val="0072296B"/>
    <w:rsid w:val="00724A51"/>
    <w:rsid w:val="00731883"/>
    <w:rsid w:val="007347C1"/>
    <w:rsid w:val="00743CE4"/>
    <w:rsid w:val="00751F5F"/>
    <w:rsid w:val="00764A43"/>
    <w:rsid w:val="007717DC"/>
    <w:rsid w:val="00777E4C"/>
    <w:rsid w:val="0078668F"/>
    <w:rsid w:val="007A4857"/>
    <w:rsid w:val="007C162E"/>
    <w:rsid w:val="007C38E4"/>
    <w:rsid w:val="007C7207"/>
    <w:rsid w:val="007D54F4"/>
    <w:rsid w:val="007D5F1E"/>
    <w:rsid w:val="007E017E"/>
    <w:rsid w:val="007E10C3"/>
    <w:rsid w:val="007F4D33"/>
    <w:rsid w:val="007F665B"/>
    <w:rsid w:val="007F74A6"/>
    <w:rsid w:val="008066AA"/>
    <w:rsid w:val="0081075D"/>
    <w:rsid w:val="00810CCC"/>
    <w:rsid w:val="00820187"/>
    <w:rsid w:val="00827A8E"/>
    <w:rsid w:val="008471DE"/>
    <w:rsid w:val="00856A0C"/>
    <w:rsid w:val="00861DE5"/>
    <w:rsid w:val="00864E2D"/>
    <w:rsid w:val="0087227C"/>
    <w:rsid w:val="00872810"/>
    <w:rsid w:val="00881C7A"/>
    <w:rsid w:val="00885D5A"/>
    <w:rsid w:val="00894981"/>
    <w:rsid w:val="00897B9A"/>
    <w:rsid w:val="008A1859"/>
    <w:rsid w:val="008A446B"/>
    <w:rsid w:val="008B780B"/>
    <w:rsid w:val="008C338F"/>
    <w:rsid w:val="008E1FB7"/>
    <w:rsid w:val="008E5A9C"/>
    <w:rsid w:val="008E6513"/>
    <w:rsid w:val="008F5256"/>
    <w:rsid w:val="008F67A4"/>
    <w:rsid w:val="00902F95"/>
    <w:rsid w:val="00904B51"/>
    <w:rsid w:val="00914303"/>
    <w:rsid w:val="00917796"/>
    <w:rsid w:val="009231CA"/>
    <w:rsid w:val="0092773D"/>
    <w:rsid w:val="00932159"/>
    <w:rsid w:val="00934DCD"/>
    <w:rsid w:val="00945FE4"/>
    <w:rsid w:val="009460E6"/>
    <w:rsid w:val="009507EE"/>
    <w:rsid w:val="00952D4C"/>
    <w:rsid w:val="00962516"/>
    <w:rsid w:val="00982946"/>
    <w:rsid w:val="00984A5F"/>
    <w:rsid w:val="00986F89"/>
    <w:rsid w:val="009917F2"/>
    <w:rsid w:val="00992AA9"/>
    <w:rsid w:val="009A69DE"/>
    <w:rsid w:val="009B37E4"/>
    <w:rsid w:val="009D61A7"/>
    <w:rsid w:val="009E12D5"/>
    <w:rsid w:val="009E7DA3"/>
    <w:rsid w:val="009F269C"/>
    <w:rsid w:val="00A065DC"/>
    <w:rsid w:val="00A155C8"/>
    <w:rsid w:val="00A178A4"/>
    <w:rsid w:val="00A24D1B"/>
    <w:rsid w:val="00A25FA1"/>
    <w:rsid w:val="00A26022"/>
    <w:rsid w:val="00A26CB3"/>
    <w:rsid w:val="00A31130"/>
    <w:rsid w:val="00A636E5"/>
    <w:rsid w:val="00A71C6A"/>
    <w:rsid w:val="00A81282"/>
    <w:rsid w:val="00A83887"/>
    <w:rsid w:val="00A85472"/>
    <w:rsid w:val="00A91B58"/>
    <w:rsid w:val="00A96388"/>
    <w:rsid w:val="00A96B29"/>
    <w:rsid w:val="00AB023A"/>
    <w:rsid w:val="00AC1C79"/>
    <w:rsid w:val="00AC6F89"/>
    <w:rsid w:val="00AD2F0F"/>
    <w:rsid w:val="00AD3AC1"/>
    <w:rsid w:val="00AE2121"/>
    <w:rsid w:val="00AF3E2A"/>
    <w:rsid w:val="00B01AA2"/>
    <w:rsid w:val="00B22832"/>
    <w:rsid w:val="00B2794D"/>
    <w:rsid w:val="00B312C8"/>
    <w:rsid w:val="00B37E6C"/>
    <w:rsid w:val="00B56402"/>
    <w:rsid w:val="00B64BE3"/>
    <w:rsid w:val="00B73948"/>
    <w:rsid w:val="00B7464A"/>
    <w:rsid w:val="00B84517"/>
    <w:rsid w:val="00B942A8"/>
    <w:rsid w:val="00B95781"/>
    <w:rsid w:val="00B96119"/>
    <w:rsid w:val="00BA0BC1"/>
    <w:rsid w:val="00BA3373"/>
    <w:rsid w:val="00BA6934"/>
    <w:rsid w:val="00BB24F4"/>
    <w:rsid w:val="00BB4D6F"/>
    <w:rsid w:val="00BC38CA"/>
    <w:rsid w:val="00BD2B8D"/>
    <w:rsid w:val="00BD3FEF"/>
    <w:rsid w:val="00BE13AE"/>
    <w:rsid w:val="00BE141D"/>
    <w:rsid w:val="00BE4D09"/>
    <w:rsid w:val="00BE57EB"/>
    <w:rsid w:val="00BE7CDF"/>
    <w:rsid w:val="00BF5A6B"/>
    <w:rsid w:val="00C037A3"/>
    <w:rsid w:val="00C17285"/>
    <w:rsid w:val="00C2775A"/>
    <w:rsid w:val="00C37F58"/>
    <w:rsid w:val="00C56955"/>
    <w:rsid w:val="00C65268"/>
    <w:rsid w:val="00C87A61"/>
    <w:rsid w:val="00C9314D"/>
    <w:rsid w:val="00CA7ABA"/>
    <w:rsid w:val="00CE2350"/>
    <w:rsid w:val="00D043A1"/>
    <w:rsid w:val="00D15EFB"/>
    <w:rsid w:val="00D321F3"/>
    <w:rsid w:val="00D37166"/>
    <w:rsid w:val="00D44643"/>
    <w:rsid w:val="00D528AC"/>
    <w:rsid w:val="00D571CA"/>
    <w:rsid w:val="00D57ADF"/>
    <w:rsid w:val="00D66F69"/>
    <w:rsid w:val="00D70CD7"/>
    <w:rsid w:val="00D82746"/>
    <w:rsid w:val="00DB46DC"/>
    <w:rsid w:val="00DC0955"/>
    <w:rsid w:val="00DC198A"/>
    <w:rsid w:val="00DC5F61"/>
    <w:rsid w:val="00DD0238"/>
    <w:rsid w:val="00DE6AA9"/>
    <w:rsid w:val="00DF608F"/>
    <w:rsid w:val="00E00801"/>
    <w:rsid w:val="00E174B0"/>
    <w:rsid w:val="00E555F5"/>
    <w:rsid w:val="00E65308"/>
    <w:rsid w:val="00E6799B"/>
    <w:rsid w:val="00E85EA7"/>
    <w:rsid w:val="00E95318"/>
    <w:rsid w:val="00EB26DD"/>
    <w:rsid w:val="00EB7661"/>
    <w:rsid w:val="00EB7EDC"/>
    <w:rsid w:val="00EC7C1B"/>
    <w:rsid w:val="00ED02A4"/>
    <w:rsid w:val="00ED31A0"/>
    <w:rsid w:val="00EE11F4"/>
    <w:rsid w:val="00F17CEC"/>
    <w:rsid w:val="00F23D87"/>
    <w:rsid w:val="00F24DFE"/>
    <w:rsid w:val="00F2641F"/>
    <w:rsid w:val="00F40D5C"/>
    <w:rsid w:val="00F54C02"/>
    <w:rsid w:val="00F730BF"/>
    <w:rsid w:val="00F81471"/>
    <w:rsid w:val="00F836A6"/>
    <w:rsid w:val="00F85BD7"/>
    <w:rsid w:val="00F92754"/>
    <w:rsid w:val="00F96FFA"/>
    <w:rsid w:val="00FA27E5"/>
    <w:rsid w:val="00FB0BA6"/>
    <w:rsid w:val="00FB45EA"/>
    <w:rsid w:val="00FC28CE"/>
    <w:rsid w:val="00FC31CA"/>
    <w:rsid w:val="00FD5A3E"/>
    <w:rsid w:val="00FD70FF"/>
    <w:rsid w:val="00FE16C7"/>
    <w:rsid w:val="00FF2C0F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14C5-5571-4E4D-A5FF-3B7B744C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Полякова</cp:lastModifiedBy>
  <cp:revision>5</cp:revision>
  <cp:lastPrinted>2020-04-23T04:42:00Z</cp:lastPrinted>
  <dcterms:created xsi:type="dcterms:W3CDTF">2020-04-28T08:27:00Z</dcterms:created>
  <dcterms:modified xsi:type="dcterms:W3CDTF">2020-04-28T08:29:00Z</dcterms:modified>
</cp:coreProperties>
</file>