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"/>
        <w:gridCol w:w="3313"/>
      </w:tblGrid>
      <w:tr w:rsidR="00B148F0" w:rsidRPr="007003C1" w:rsidTr="00183C26">
        <w:tc>
          <w:tcPr>
            <w:tcW w:w="4536" w:type="dxa"/>
          </w:tcPr>
          <w:p w:rsidR="00B6011D" w:rsidRDefault="00B6011D" w:rsidP="00BC5E07">
            <w:pPr>
              <w:tabs>
                <w:tab w:val="left" w:pos="4225"/>
              </w:tabs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</w:t>
            </w:r>
            <w:r w:rsidRPr="00242517">
              <w:rPr>
                <w:b/>
                <w:sz w:val="26"/>
                <w:szCs w:val="26"/>
              </w:rPr>
              <w:t>И</w:t>
            </w:r>
            <w:r w:rsidRPr="00242517">
              <w:rPr>
                <w:b/>
                <w:sz w:val="26"/>
                <w:szCs w:val="26"/>
              </w:rPr>
              <w:t>СТРАЦИЯ</w:t>
            </w:r>
          </w:p>
          <w:p w:rsidR="00B6011D" w:rsidRDefault="00B6011D" w:rsidP="00BC5E07">
            <w:pPr>
              <w:tabs>
                <w:tab w:val="left" w:pos="42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B6011D" w:rsidRPr="00242517" w:rsidRDefault="00B6011D" w:rsidP="00BC5E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B6011D" w:rsidRDefault="00B6011D" w:rsidP="00BC5E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B6011D" w:rsidRPr="00242517" w:rsidRDefault="00B6011D" w:rsidP="00BC5E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B6011D" w:rsidRPr="00242517" w:rsidRDefault="00B6011D" w:rsidP="00BC5E07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</w:t>
            </w:r>
            <w:r w:rsidRPr="00242517">
              <w:rPr>
                <w:b/>
                <w:sz w:val="26"/>
                <w:szCs w:val="26"/>
              </w:rPr>
              <w:t>Б</w:t>
            </w:r>
            <w:r w:rsidRPr="00242517">
              <w:rPr>
                <w:b/>
                <w:sz w:val="26"/>
                <w:szCs w:val="26"/>
              </w:rPr>
              <w:t>ЛАСТИ</w:t>
            </w:r>
          </w:p>
          <w:p w:rsidR="00B6011D" w:rsidRDefault="00B6011D" w:rsidP="00BC5E07">
            <w:pPr>
              <w:jc w:val="center"/>
              <w:rPr>
                <w:b/>
                <w:caps/>
                <w:sz w:val="26"/>
                <w:szCs w:val="26"/>
              </w:rPr>
            </w:pPr>
            <w:r w:rsidRPr="00242517">
              <w:rPr>
                <w:b/>
                <w:caps/>
                <w:sz w:val="26"/>
                <w:szCs w:val="26"/>
              </w:rPr>
              <w:t>П о с т а н о в л е н и е</w:t>
            </w:r>
          </w:p>
          <w:p w:rsidR="00B6011D" w:rsidRPr="00B941DD" w:rsidRDefault="00B6011D" w:rsidP="00447462">
            <w:pPr>
              <w:ind w:right="-70"/>
              <w:jc w:val="center"/>
              <w:rPr>
                <w:b/>
                <w:caps/>
                <w:sz w:val="26"/>
                <w:szCs w:val="26"/>
              </w:rPr>
            </w:pPr>
          </w:p>
          <w:p w:rsidR="00B6011D" w:rsidRPr="00B941DD" w:rsidRDefault="00462618" w:rsidP="0044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  <w:r w:rsidR="00B6011D" w:rsidRPr="00B941DD">
              <w:rPr>
                <w:sz w:val="28"/>
                <w:szCs w:val="28"/>
              </w:rPr>
              <w:t xml:space="preserve">2016  № </w:t>
            </w:r>
            <w:r>
              <w:rPr>
                <w:sz w:val="28"/>
                <w:szCs w:val="28"/>
              </w:rPr>
              <w:t>3434-п</w:t>
            </w:r>
          </w:p>
          <w:p w:rsidR="00B148F0" w:rsidRDefault="00B148F0" w:rsidP="00447462">
            <w:pPr>
              <w:jc w:val="center"/>
              <w:rPr>
                <w:sz w:val="24"/>
                <w:szCs w:val="26"/>
              </w:rPr>
            </w:pPr>
          </w:p>
          <w:p w:rsidR="00447462" w:rsidRPr="007003C1" w:rsidRDefault="00447462" w:rsidP="00447462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880" w:type="dxa"/>
            <w:gridSpan w:val="2"/>
          </w:tcPr>
          <w:p w:rsidR="00B148F0" w:rsidRPr="007003C1" w:rsidRDefault="00B148F0" w:rsidP="00447462">
            <w:pPr>
              <w:rPr>
                <w:i/>
                <w:sz w:val="24"/>
                <w:szCs w:val="26"/>
              </w:rPr>
            </w:pPr>
          </w:p>
        </w:tc>
      </w:tr>
      <w:tr w:rsidR="001239BB" w:rsidRPr="003E5004" w:rsidTr="0035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313" w:type="dxa"/>
          <w:trHeight w:val="5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BB" w:rsidRPr="00827CB8" w:rsidRDefault="00827CB8" w:rsidP="00355A89">
            <w:pPr>
              <w:jc w:val="both"/>
              <w:rPr>
                <w:sz w:val="28"/>
                <w:szCs w:val="28"/>
              </w:rPr>
            </w:pPr>
            <w:r w:rsidRPr="00827CB8">
              <w:rPr>
                <w:sz w:val="28"/>
                <w:szCs w:val="28"/>
              </w:rPr>
              <w:t>О</w:t>
            </w:r>
            <w:r w:rsidR="00E702FC">
              <w:rPr>
                <w:sz w:val="28"/>
                <w:szCs w:val="28"/>
              </w:rPr>
              <w:t xml:space="preserve">б утверждении </w:t>
            </w:r>
            <w:r w:rsidR="00355A89">
              <w:rPr>
                <w:sz w:val="28"/>
                <w:szCs w:val="28"/>
              </w:rPr>
              <w:t xml:space="preserve">конкурсной документации </w:t>
            </w:r>
            <w:r w:rsidR="00355A89" w:rsidRPr="00355A89">
              <w:rPr>
                <w:sz w:val="28"/>
                <w:lang w:eastAsia="ar-SA"/>
              </w:rPr>
              <w:t xml:space="preserve">на право заключения концессионного соглашения в отношении объектов централизованной системы холодного водоснабжения, находящихся в собственности </w:t>
            </w:r>
            <w:r w:rsidR="00355A89" w:rsidRPr="00355A89">
              <w:rPr>
                <w:sz w:val="28"/>
              </w:rPr>
              <w:t xml:space="preserve">муниципального образования </w:t>
            </w:r>
            <w:r w:rsidR="00355A89" w:rsidRPr="00355A89">
              <w:rPr>
                <w:color w:val="000000"/>
                <w:sz w:val="28"/>
                <w:shd w:val="clear" w:color="auto" w:fill="FFFFFF"/>
              </w:rPr>
              <w:t>Соль-Илецкий городской округ Оренбургской области</w:t>
            </w:r>
          </w:p>
        </w:tc>
      </w:tr>
    </w:tbl>
    <w:p w:rsidR="003E5004" w:rsidRDefault="003E5004" w:rsidP="004452F8">
      <w:pPr>
        <w:ind w:left="567" w:firstLine="567"/>
        <w:jc w:val="both"/>
        <w:rPr>
          <w:sz w:val="28"/>
          <w:szCs w:val="28"/>
        </w:rPr>
      </w:pPr>
    </w:p>
    <w:p w:rsidR="003E5004" w:rsidRPr="00217533" w:rsidRDefault="001239BB" w:rsidP="00DE7C78">
      <w:pPr>
        <w:tabs>
          <w:tab w:val="left" w:pos="3686"/>
        </w:tabs>
        <w:ind w:right="-1" w:firstLine="851"/>
        <w:jc w:val="both"/>
        <w:rPr>
          <w:rFonts w:eastAsia="Calibri"/>
          <w:spacing w:val="-5"/>
          <w:sz w:val="28"/>
          <w:szCs w:val="28"/>
        </w:rPr>
      </w:pPr>
      <w:r w:rsidRPr="00217533">
        <w:rPr>
          <w:sz w:val="28"/>
          <w:szCs w:val="28"/>
        </w:rPr>
        <w:t>В соответствии</w:t>
      </w:r>
      <w:r w:rsidRPr="00217533">
        <w:rPr>
          <w:spacing w:val="3"/>
          <w:sz w:val="28"/>
          <w:szCs w:val="28"/>
        </w:rPr>
        <w:t xml:space="preserve"> с</w:t>
      </w:r>
      <w:r w:rsidR="00355A89">
        <w:rPr>
          <w:spacing w:val="3"/>
          <w:sz w:val="28"/>
          <w:szCs w:val="28"/>
        </w:rPr>
        <w:t xml:space="preserve"> </w:t>
      </w:r>
      <w:r w:rsidR="00355A89" w:rsidRPr="00355A89">
        <w:rPr>
          <w:spacing w:val="3"/>
          <w:sz w:val="28"/>
          <w:szCs w:val="28"/>
        </w:rPr>
        <w:t>Федеральны</w:t>
      </w:r>
      <w:r w:rsidR="00355A89">
        <w:rPr>
          <w:spacing w:val="3"/>
          <w:sz w:val="28"/>
          <w:szCs w:val="28"/>
        </w:rPr>
        <w:t>м</w:t>
      </w:r>
      <w:r w:rsidR="00355A89" w:rsidRPr="00355A89">
        <w:rPr>
          <w:spacing w:val="3"/>
          <w:sz w:val="28"/>
          <w:szCs w:val="28"/>
        </w:rPr>
        <w:t xml:space="preserve"> закон</w:t>
      </w:r>
      <w:r w:rsidR="00355A89">
        <w:rPr>
          <w:spacing w:val="3"/>
          <w:sz w:val="28"/>
          <w:szCs w:val="28"/>
        </w:rPr>
        <w:t>ом</w:t>
      </w:r>
      <w:r w:rsidR="00355A89" w:rsidRPr="00355A89">
        <w:rPr>
          <w:spacing w:val="3"/>
          <w:sz w:val="28"/>
          <w:szCs w:val="28"/>
        </w:rPr>
        <w:t xml:space="preserve"> от 21.07.2005</w:t>
      </w:r>
      <w:r w:rsidR="00C701EC">
        <w:rPr>
          <w:spacing w:val="3"/>
          <w:sz w:val="28"/>
          <w:szCs w:val="28"/>
        </w:rPr>
        <w:t xml:space="preserve"> г.</w:t>
      </w:r>
      <w:r w:rsidR="00355A89" w:rsidRPr="00355A89">
        <w:rPr>
          <w:spacing w:val="3"/>
          <w:sz w:val="28"/>
          <w:szCs w:val="28"/>
        </w:rPr>
        <w:t xml:space="preserve"> </w:t>
      </w:r>
      <w:r w:rsidR="00355A89">
        <w:rPr>
          <w:spacing w:val="3"/>
          <w:sz w:val="28"/>
          <w:szCs w:val="28"/>
        </w:rPr>
        <w:t>№</w:t>
      </w:r>
      <w:r w:rsidR="00355A89" w:rsidRPr="00355A89">
        <w:rPr>
          <w:spacing w:val="3"/>
          <w:sz w:val="28"/>
          <w:szCs w:val="28"/>
        </w:rPr>
        <w:t xml:space="preserve"> 115-ФЗ </w:t>
      </w:r>
      <w:r w:rsidR="00355A89">
        <w:rPr>
          <w:spacing w:val="3"/>
          <w:sz w:val="28"/>
          <w:szCs w:val="28"/>
        </w:rPr>
        <w:t>«</w:t>
      </w:r>
      <w:r w:rsidR="00355A89" w:rsidRPr="00355A89">
        <w:rPr>
          <w:spacing w:val="3"/>
          <w:sz w:val="28"/>
          <w:szCs w:val="28"/>
        </w:rPr>
        <w:t>О концессионных соглашениях</w:t>
      </w:r>
      <w:r w:rsidR="00355A89">
        <w:rPr>
          <w:spacing w:val="3"/>
          <w:sz w:val="28"/>
          <w:szCs w:val="28"/>
        </w:rPr>
        <w:t>»</w:t>
      </w:r>
      <w:r w:rsidR="00573880" w:rsidRPr="00217533">
        <w:rPr>
          <w:spacing w:val="3"/>
          <w:sz w:val="28"/>
          <w:szCs w:val="28"/>
        </w:rPr>
        <w:t>,</w:t>
      </w:r>
      <w:r w:rsidR="00C701EC">
        <w:rPr>
          <w:spacing w:val="3"/>
          <w:sz w:val="28"/>
          <w:szCs w:val="28"/>
        </w:rPr>
        <w:t xml:space="preserve"> </w:t>
      </w:r>
      <w:r w:rsidR="00C701EC" w:rsidRPr="003B2657">
        <w:rPr>
          <w:sz w:val="28"/>
          <w:szCs w:val="28"/>
        </w:rPr>
        <w:t xml:space="preserve">Федеральным </w:t>
      </w:r>
      <w:hyperlink r:id="rId8" w:history="1">
        <w:r w:rsidR="00C701EC" w:rsidRPr="003B2657">
          <w:rPr>
            <w:sz w:val="28"/>
            <w:szCs w:val="28"/>
          </w:rPr>
          <w:t>законом</w:t>
        </w:r>
      </w:hyperlink>
      <w:r w:rsidR="00C701EC" w:rsidRPr="003B2657">
        <w:rPr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</w:t>
      </w:r>
      <w:r w:rsidR="00C701EC">
        <w:rPr>
          <w:sz w:val="28"/>
          <w:szCs w:val="28"/>
        </w:rPr>
        <w:t>,</w:t>
      </w:r>
      <w:r w:rsidR="00C701EC" w:rsidRPr="00405F2C">
        <w:rPr>
          <w:sz w:val="28"/>
          <w:szCs w:val="28"/>
        </w:rPr>
        <w:t xml:space="preserve"> Уставом </w:t>
      </w:r>
      <w:r w:rsidR="00C701EC">
        <w:rPr>
          <w:sz w:val="28"/>
          <w:szCs w:val="28"/>
        </w:rPr>
        <w:t>муниципального образования Соль-Илецкий городской округ в целях исполнения письма Губернатора Оренбургской области</w:t>
      </w:r>
      <w:r w:rsidR="00736C6C" w:rsidRPr="00217533">
        <w:rPr>
          <w:spacing w:val="3"/>
          <w:sz w:val="28"/>
          <w:szCs w:val="28"/>
        </w:rPr>
        <w:t xml:space="preserve"> </w:t>
      </w:r>
      <w:r w:rsidR="00C701EC">
        <w:rPr>
          <w:spacing w:val="3"/>
          <w:sz w:val="28"/>
          <w:szCs w:val="28"/>
        </w:rPr>
        <w:t xml:space="preserve">вх. № 8294 от 26.10.2016г. </w:t>
      </w:r>
      <w:r w:rsidRPr="00217533">
        <w:rPr>
          <w:sz w:val="28"/>
          <w:szCs w:val="28"/>
        </w:rPr>
        <w:t>постановляю:</w:t>
      </w:r>
    </w:p>
    <w:p w:rsidR="00504036" w:rsidRDefault="00504036" w:rsidP="00DE7C78">
      <w:pPr>
        <w:ind w:firstLine="851"/>
        <w:jc w:val="both"/>
        <w:rPr>
          <w:sz w:val="28"/>
          <w:szCs w:val="28"/>
        </w:rPr>
      </w:pPr>
      <w:r w:rsidRPr="008D19F4">
        <w:rPr>
          <w:sz w:val="28"/>
          <w:szCs w:val="28"/>
        </w:rPr>
        <w:t xml:space="preserve">1. </w:t>
      </w:r>
      <w:r w:rsidR="00355A89">
        <w:rPr>
          <w:sz w:val="28"/>
          <w:szCs w:val="28"/>
        </w:rPr>
        <w:t xml:space="preserve">Утвердить конкурсную документацию </w:t>
      </w:r>
      <w:r w:rsidR="00355A89" w:rsidRPr="00355A89">
        <w:rPr>
          <w:sz w:val="28"/>
          <w:lang w:eastAsia="ar-SA"/>
        </w:rPr>
        <w:t xml:space="preserve">на право заключения концессионного соглашения в отношении объектов централизованной системы холодного водоснабжения, находящихся в собственности </w:t>
      </w:r>
      <w:r w:rsidR="00355A89" w:rsidRPr="00355A89">
        <w:rPr>
          <w:sz w:val="28"/>
        </w:rPr>
        <w:t xml:space="preserve">муниципального образования </w:t>
      </w:r>
      <w:r w:rsidR="00355A89" w:rsidRPr="00355A89">
        <w:rPr>
          <w:color w:val="000000"/>
          <w:sz w:val="28"/>
          <w:shd w:val="clear" w:color="auto" w:fill="FFFFFF"/>
        </w:rPr>
        <w:t>Соль-Илецкий городской округ Оренбургской области</w:t>
      </w:r>
      <w:r w:rsidR="00DE7C78">
        <w:rPr>
          <w:sz w:val="28"/>
          <w:szCs w:val="28"/>
        </w:rPr>
        <w:t>,</w:t>
      </w:r>
      <w:r w:rsidR="00E702FC">
        <w:rPr>
          <w:sz w:val="28"/>
          <w:szCs w:val="28"/>
        </w:rPr>
        <w:t xml:space="preserve"> согласно приложени</w:t>
      </w:r>
      <w:r w:rsidR="00DE7C78">
        <w:rPr>
          <w:sz w:val="28"/>
          <w:szCs w:val="28"/>
        </w:rPr>
        <w:t>я</w:t>
      </w:r>
      <w:r w:rsidR="00E702FC">
        <w:rPr>
          <w:sz w:val="28"/>
          <w:szCs w:val="28"/>
        </w:rPr>
        <w:t>.</w:t>
      </w:r>
    </w:p>
    <w:p w:rsidR="00E702FC" w:rsidRPr="008D19F4" w:rsidRDefault="00DE7C78" w:rsidP="00DE7C78">
      <w:pPr>
        <w:pStyle w:val="1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5F2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настоящего</w:t>
      </w:r>
      <w:r w:rsidRPr="00405F2C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и.о. з</w:t>
      </w:r>
      <w:r w:rsidRPr="00405F2C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Соль-Илецк</w:t>
      </w:r>
      <w:r w:rsidR="004F63CE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4F63CE">
        <w:rPr>
          <w:sz w:val="28"/>
          <w:szCs w:val="28"/>
        </w:rPr>
        <w:t xml:space="preserve">го </w:t>
      </w:r>
      <w:r>
        <w:rPr>
          <w:sz w:val="28"/>
          <w:szCs w:val="28"/>
        </w:rPr>
        <w:t>округ</w:t>
      </w:r>
      <w:r w:rsidR="004F63CE">
        <w:rPr>
          <w:sz w:val="28"/>
          <w:szCs w:val="28"/>
        </w:rPr>
        <w:t>а</w:t>
      </w:r>
      <w:r w:rsidRPr="00405F2C">
        <w:rPr>
          <w:sz w:val="28"/>
          <w:szCs w:val="28"/>
        </w:rPr>
        <w:t xml:space="preserve"> – </w:t>
      </w:r>
      <w:r>
        <w:rPr>
          <w:sz w:val="28"/>
          <w:szCs w:val="28"/>
        </w:rPr>
        <w:t>по экономике, бюджетным отношениям и инвестиционной политике Н.Н.Сахацк</w:t>
      </w:r>
      <w:r w:rsidR="004F63CE">
        <w:rPr>
          <w:sz w:val="28"/>
          <w:szCs w:val="28"/>
        </w:rPr>
        <w:t>ого</w:t>
      </w:r>
      <w:r w:rsidR="00B6564D">
        <w:rPr>
          <w:sz w:val="28"/>
          <w:szCs w:val="28"/>
        </w:rPr>
        <w:t>.</w:t>
      </w:r>
    </w:p>
    <w:p w:rsidR="005D00BA" w:rsidRPr="00922999" w:rsidRDefault="00DE7C78" w:rsidP="00DE7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0BA">
        <w:rPr>
          <w:sz w:val="28"/>
          <w:szCs w:val="28"/>
        </w:rPr>
        <w:t xml:space="preserve">. Постановление вступает в силу </w:t>
      </w:r>
      <w:r w:rsidR="00B87E8B">
        <w:rPr>
          <w:sz w:val="28"/>
          <w:szCs w:val="28"/>
        </w:rPr>
        <w:t xml:space="preserve">после </w:t>
      </w:r>
      <w:r w:rsidR="005D00BA">
        <w:rPr>
          <w:sz w:val="28"/>
          <w:szCs w:val="28"/>
        </w:rPr>
        <w:t xml:space="preserve">его </w:t>
      </w:r>
      <w:r w:rsidR="00B87E8B">
        <w:rPr>
          <w:sz w:val="28"/>
          <w:szCs w:val="28"/>
        </w:rPr>
        <w:t xml:space="preserve">официального </w:t>
      </w:r>
      <w:r w:rsidR="005247D2">
        <w:rPr>
          <w:sz w:val="28"/>
          <w:szCs w:val="28"/>
        </w:rPr>
        <w:t>опубликования (обнародования)</w:t>
      </w:r>
      <w:r w:rsidR="005D00BA">
        <w:rPr>
          <w:sz w:val="28"/>
          <w:szCs w:val="28"/>
        </w:rPr>
        <w:t>.</w:t>
      </w:r>
    </w:p>
    <w:p w:rsidR="001239BB" w:rsidRDefault="001239BB" w:rsidP="00922999">
      <w:pPr>
        <w:ind w:left="567" w:firstLine="567"/>
        <w:jc w:val="both"/>
        <w:rPr>
          <w:sz w:val="28"/>
          <w:szCs w:val="28"/>
        </w:rPr>
      </w:pPr>
    </w:p>
    <w:p w:rsidR="00DE7C78" w:rsidRDefault="00DE7C78" w:rsidP="00355A89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E7C78" w:rsidRDefault="00DE7C78" w:rsidP="00355A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9775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</w:p>
    <w:p w:rsidR="007B0BE2" w:rsidRPr="00405F2C" w:rsidRDefault="00DE7C78" w:rsidP="00355A89">
      <w:pPr>
        <w:pStyle w:val="1"/>
        <w:spacing w:line="240" w:lineRule="auto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E9775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 округ                                                                   В.М. Немич</w:t>
      </w:r>
    </w:p>
    <w:p w:rsidR="00355A89" w:rsidRDefault="00355A89" w:rsidP="00355A89">
      <w:pPr>
        <w:pStyle w:val="1"/>
        <w:spacing w:line="240" w:lineRule="auto"/>
        <w:jc w:val="both"/>
        <w:rPr>
          <w:sz w:val="28"/>
          <w:szCs w:val="28"/>
        </w:rPr>
      </w:pPr>
    </w:p>
    <w:p w:rsidR="007B0BE2" w:rsidRPr="00405F2C" w:rsidRDefault="007B0BE2" w:rsidP="00355A89">
      <w:pPr>
        <w:pStyle w:val="1"/>
        <w:spacing w:line="240" w:lineRule="auto"/>
        <w:jc w:val="both"/>
        <w:rPr>
          <w:sz w:val="28"/>
          <w:szCs w:val="28"/>
        </w:rPr>
      </w:pPr>
      <w:r w:rsidRPr="00405F2C">
        <w:rPr>
          <w:sz w:val="28"/>
          <w:szCs w:val="28"/>
        </w:rPr>
        <w:t>Верно</w:t>
      </w:r>
    </w:p>
    <w:p w:rsidR="00A23710" w:rsidRPr="00922999" w:rsidRDefault="007B0BE2" w:rsidP="00355A89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0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делами    </w:t>
      </w:r>
      <w:r w:rsidRPr="00405F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0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42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Е.В.Телушкина</w:t>
      </w:r>
    </w:p>
    <w:p w:rsidR="00800ED4" w:rsidRDefault="00800ED4" w:rsidP="00447462">
      <w:pPr>
        <w:pStyle w:val="1"/>
        <w:tabs>
          <w:tab w:val="left" w:pos="6810"/>
          <w:tab w:val="left" w:pos="7675"/>
        </w:tabs>
        <w:spacing w:line="240" w:lineRule="auto"/>
        <w:jc w:val="both"/>
        <w:rPr>
          <w:sz w:val="28"/>
          <w:szCs w:val="28"/>
        </w:rPr>
      </w:pPr>
    </w:p>
    <w:p w:rsidR="00800ED4" w:rsidRDefault="00800ED4" w:rsidP="00447462">
      <w:pPr>
        <w:jc w:val="both"/>
      </w:pPr>
    </w:p>
    <w:p w:rsidR="00603C5B" w:rsidRDefault="00603C5B" w:rsidP="00447462">
      <w:pPr>
        <w:jc w:val="both"/>
      </w:pPr>
    </w:p>
    <w:p w:rsidR="0045166F" w:rsidRPr="00FA7611" w:rsidRDefault="000836F6" w:rsidP="00447462">
      <w:pPr>
        <w:jc w:val="both"/>
        <w:rPr>
          <w:sz w:val="28"/>
          <w:szCs w:val="28"/>
        </w:rPr>
      </w:pPr>
      <w:r w:rsidRPr="00FA7611">
        <w:t xml:space="preserve">Разослано: в </w:t>
      </w:r>
      <w:r w:rsidR="00217533">
        <w:t xml:space="preserve"> Прокуратуру района, Росреестр</w:t>
      </w:r>
      <w:r w:rsidR="00042648">
        <w:t xml:space="preserve">, КУМИЗР и экологии, </w:t>
      </w:r>
      <w:r w:rsidR="00042648" w:rsidRPr="00BA0CEF">
        <w:rPr>
          <w:szCs w:val="28"/>
        </w:rPr>
        <w:t>МКУ «Централизованная бухгалтерия муниципального образования Соль-Илецкий городской округ»</w:t>
      </w:r>
      <w:r w:rsidR="00042648">
        <w:rPr>
          <w:szCs w:val="28"/>
        </w:rPr>
        <w:t xml:space="preserve">, </w:t>
      </w:r>
      <w:r w:rsidR="00042648" w:rsidRPr="000677BB">
        <w:rPr>
          <w:noProof/>
          <w:szCs w:val="28"/>
        </w:rPr>
        <w:t>отдел по строительству, транспорту, ЖКХ, дорожному хозяйству, газификации и связи</w:t>
      </w:r>
      <w:r w:rsidR="00042648">
        <w:rPr>
          <w:noProof/>
          <w:szCs w:val="28"/>
        </w:rPr>
        <w:t>.</w:t>
      </w:r>
    </w:p>
    <w:sectPr w:rsidR="0045166F" w:rsidRPr="00FA7611" w:rsidSect="00C701EC">
      <w:headerReference w:type="default" r:id="rId9"/>
      <w:headerReference w:type="first" r:id="rId10"/>
      <w:pgSz w:w="11906" w:h="16838"/>
      <w:pgMar w:top="568" w:right="567" w:bottom="28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E4" w:rsidRDefault="00D557E4" w:rsidP="007436FB">
      <w:r>
        <w:separator/>
      </w:r>
    </w:p>
  </w:endnote>
  <w:endnote w:type="continuationSeparator" w:id="1">
    <w:p w:rsidR="00D557E4" w:rsidRDefault="00D557E4" w:rsidP="0074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E4" w:rsidRDefault="00D557E4" w:rsidP="007436FB">
      <w:r>
        <w:separator/>
      </w:r>
    </w:p>
  </w:footnote>
  <w:footnote w:type="continuationSeparator" w:id="1">
    <w:p w:rsidR="00D557E4" w:rsidRDefault="00D557E4" w:rsidP="0074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62" w:rsidRDefault="00447462">
    <w:pPr>
      <w:pStyle w:val="a6"/>
      <w:jc w:val="center"/>
    </w:pPr>
    <w:r>
      <w:t>2</w:t>
    </w:r>
  </w:p>
  <w:p w:rsidR="00447462" w:rsidRDefault="004474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62" w:rsidRDefault="00447462">
    <w:pPr>
      <w:pStyle w:val="a6"/>
      <w:jc w:val="center"/>
    </w:pPr>
  </w:p>
  <w:p w:rsidR="00447462" w:rsidRDefault="004474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C17A1"/>
    <w:multiLevelType w:val="multilevel"/>
    <w:tmpl w:val="8A44C6F4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7BA"/>
    <w:rsid w:val="00016EB4"/>
    <w:rsid w:val="00026065"/>
    <w:rsid w:val="000378B2"/>
    <w:rsid w:val="00037E9F"/>
    <w:rsid w:val="00042648"/>
    <w:rsid w:val="000451E2"/>
    <w:rsid w:val="0004765B"/>
    <w:rsid w:val="0005377A"/>
    <w:rsid w:val="00054C96"/>
    <w:rsid w:val="000575DB"/>
    <w:rsid w:val="00057790"/>
    <w:rsid w:val="000605A3"/>
    <w:rsid w:val="00071E05"/>
    <w:rsid w:val="00072ED8"/>
    <w:rsid w:val="000757A3"/>
    <w:rsid w:val="000836F6"/>
    <w:rsid w:val="00096CAC"/>
    <w:rsid w:val="000B543B"/>
    <w:rsid w:val="000B7194"/>
    <w:rsid w:val="000B7771"/>
    <w:rsid w:val="000B78BE"/>
    <w:rsid w:val="000C5EC1"/>
    <w:rsid w:val="000D3285"/>
    <w:rsid w:val="000D6176"/>
    <w:rsid w:val="000E024A"/>
    <w:rsid w:val="000E39D7"/>
    <w:rsid w:val="000F2BAE"/>
    <w:rsid w:val="000F57BF"/>
    <w:rsid w:val="001001BF"/>
    <w:rsid w:val="0010276E"/>
    <w:rsid w:val="001033AB"/>
    <w:rsid w:val="001053FF"/>
    <w:rsid w:val="00106C2A"/>
    <w:rsid w:val="00106F94"/>
    <w:rsid w:val="0011539F"/>
    <w:rsid w:val="00123267"/>
    <w:rsid w:val="001239BB"/>
    <w:rsid w:val="001261C6"/>
    <w:rsid w:val="001266B7"/>
    <w:rsid w:val="00126E7E"/>
    <w:rsid w:val="0012787D"/>
    <w:rsid w:val="001404D2"/>
    <w:rsid w:val="00157C96"/>
    <w:rsid w:val="00170465"/>
    <w:rsid w:val="00183C26"/>
    <w:rsid w:val="0018413F"/>
    <w:rsid w:val="001A7078"/>
    <w:rsid w:val="001B3109"/>
    <w:rsid w:val="001B51E1"/>
    <w:rsid w:val="001C33DC"/>
    <w:rsid w:val="001C4719"/>
    <w:rsid w:val="001D1026"/>
    <w:rsid w:val="001D5E8E"/>
    <w:rsid w:val="001E08B5"/>
    <w:rsid w:val="001E1246"/>
    <w:rsid w:val="001F3736"/>
    <w:rsid w:val="001F74CF"/>
    <w:rsid w:val="00202A47"/>
    <w:rsid w:val="00217533"/>
    <w:rsid w:val="00235617"/>
    <w:rsid w:val="00235DC5"/>
    <w:rsid w:val="00244F53"/>
    <w:rsid w:val="0026109E"/>
    <w:rsid w:val="00265ED6"/>
    <w:rsid w:val="00275305"/>
    <w:rsid w:val="002756CB"/>
    <w:rsid w:val="00293EF3"/>
    <w:rsid w:val="00296709"/>
    <w:rsid w:val="002C515C"/>
    <w:rsid w:val="002D7513"/>
    <w:rsid w:val="002D7BD4"/>
    <w:rsid w:val="002E6022"/>
    <w:rsid w:val="002F2C26"/>
    <w:rsid w:val="002F2C7D"/>
    <w:rsid w:val="002F2D22"/>
    <w:rsid w:val="002F58DB"/>
    <w:rsid w:val="00302949"/>
    <w:rsid w:val="0030371B"/>
    <w:rsid w:val="00303911"/>
    <w:rsid w:val="00306D24"/>
    <w:rsid w:val="003200BB"/>
    <w:rsid w:val="00320792"/>
    <w:rsid w:val="003263FC"/>
    <w:rsid w:val="00330214"/>
    <w:rsid w:val="00355A89"/>
    <w:rsid w:val="00360292"/>
    <w:rsid w:val="00361911"/>
    <w:rsid w:val="00363E47"/>
    <w:rsid w:val="003819DE"/>
    <w:rsid w:val="00386D8B"/>
    <w:rsid w:val="00391D12"/>
    <w:rsid w:val="003A2D8C"/>
    <w:rsid w:val="003A4355"/>
    <w:rsid w:val="003A747B"/>
    <w:rsid w:val="003B1086"/>
    <w:rsid w:val="003B2B65"/>
    <w:rsid w:val="003B3407"/>
    <w:rsid w:val="003B37DB"/>
    <w:rsid w:val="003E3280"/>
    <w:rsid w:val="003E4C64"/>
    <w:rsid w:val="003E5004"/>
    <w:rsid w:val="003E5CE6"/>
    <w:rsid w:val="003F5043"/>
    <w:rsid w:val="004014A6"/>
    <w:rsid w:val="00424EC8"/>
    <w:rsid w:val="00431D57"/>
    <w:rsid w:val="004337BA"/>
    <w:rsid w:val="004452F8"/>
    <w:rsid w:val="00447462"/>
    <w:rsid w:val="0045166F"/>
    <w:rsid w:val="00451940"/>
    <w:rsid w:val="0045349D"/>
    <w:rsid w:val="00461D75"/>
    <w:rsid w:val="00462618"/>
    <w:rsid w:val="00474C29"/>
    <w:rsid w:val="0048032F"/>
    <w:rsid w:val="00483D92"/>
    <w:rsid w:val="00483FFB"/>
    <w:rsid w:val="004875C3"/>
    <w:rsid w:val="004A261A"/>
    <w:rsid w:val="004A2C0D"/>
    <w:rsid w:val="004A4EEC"/>
    <w:rsid w:val="004A5624"/>
    <w:rsid w:val="004A77DA"/>
    <w:rsid w:val="004B6D8F"/>
    <w:rsid w:val="004C0806"/>
    <w:rsid w:val="004C1456"/>
    <w:rsid w:val="004D00F9"/>
    <w:rsid w:val="004D0405"/>
    <w:rsid w:val="004D32E8"/>
    <w:rsid w:val="004D69DA"/>
    <w:rsid w:val="004E10BB"/>
    <w:rsid w:val="004F2A3E"/>
    <w:rsid w:val="004F63CE"/>
    <w:rsid w:val="0050222E"/>
    <w:rsid w:val="00503B3F"/>
    <w:rsid w:val="00504036"/>
    <w:rsid w:val="005065C2"/>
    <w:rsid w:val="00506B1F"/>
    <w:rsid w:val="005114A7"/>
    <w:rsid w:val="0052159B"/>
    <w:rsid w:val="005247D2"/>
    <w:rsid w:val="00526CDA"/>
    <w:rsid w:val="005400C2"/>
    <w:rsid w:val="00545B7B"/>
    <w:rsid w:val="00550FE2"/>
    <w:rsid w:val="005549C2"/>
    <w:rsid w:val="00563E33"/>
    <w:rsid w:val="0057263F"/>
    <w:rsid w:val="00573880"/>
    <w:rsid w:val="005814AB"/>
    <w:rsid w:val="00583EC2"/>
    <w:rsid w:val="005A5F3D"/>
    <w:rsid w:val="005B2A86"/>
    <w:rsid w:val="005C08DE"/>
    <w:rsid w:val="005C1E65"/>
    <w:rsid w:val="005C3FB7"/>
    <w:rsid w:val="005C441D"/>
    <w:rsid w:val="005C63A1"/>
    <w:rsid w:val="005D00BA"/>
    <w:rsid w:val="005E10CA"/>
    <w:rsid w:val="005F0893"/>
    <w:rsid w:val="005F5DBE"/>
    <w:rsid w:val="00600051"/>
    <w:rsid w:val="006009D0"/>
    <w:rsid w:val="00603C5B"/>
    <w:rsid w:val="00610058"/>
    <w:rsid w:val="006225FD"/>
    <w:rsid w:val="006243A9"/>
    <w:rsid w:val="00624AC0"/>
    <w:rsid w:val="00626BD9"/>
    <w:rsid w:val="00640ABC"/>
    <w:rsid w:val="00645E12"/>
    <w:rsid w:val="006511AB"/>
    <w:rsid w:val="006517E8"/>
    <w:rsid w:val="00654120"/>
    <w:rsid w:val="006564A5"/>
    <w:rsid w:val="006612D5"/>
    <w:rsid w:val="0067487A"/>
    <w:rsid w:val="00683470"/>
    <w:rsid w:val="006B1000"/>
    <w:rsid w:val="006C4DFC"/>
    <w:rsid w:val="006D0C0B"/>
    <w:rsid w:val="006D2301"/>
    <w:rsid w:val="006D3A53"/>
    <w:rsid w:val="006E007B"/>
    <w:rsid w:val="006F597C"/>
    <w:rsid w:val="006F74AF"/>
    <w:rsid w:val="007003C1"/>
    <w:rsid w:val="00705201"/>
    <w:rsid w:val="00707CB2"/>
    <w:rsid w:val="00722FB6"/>
    <w:rsid w:val="0072704B"/>
    <w:rsid w:val="00736AF3"/>
    <w:rsid w:val="00736C6C"/>
    <w:rsid w:val="007378F0"/>
    <w:rsid w:val="0074177F"/>
    <w:rsid w:val="00741B17"/>
    <w:rsid w:val="007436FB"/>
    <w:rsid w:val="00751BBF"/>
    <w:rsid w:val="00755601"/>
    <w:rsid w:val="0076300B"/>
    <w:rsid w:val="0076466C"/>
    <w:rsid w:val="00773047"/>
    <w:rsid w:val="007751A2"/>
    <w:rsid w:val="00776DCE"/>
    <w:rsid w:val="0078497E"/>
    <w:rsid w:val="00784E91"/>
    <w:rsid w:val="00787A10"/>
    <w:rsid w:val="00792E1C"/>
    <w:rsid w:val="007A4BA8"/>
    <w:rsid w:val="007B0B95"/>
    <w:rsid w:val="007B0BE2"/>
    <w:rsid w:val="007B7EA9"/>
    <w:rsid w:val="007C0B4C"/>
    <w:rsid w:val="007C1AD4"/>
    <w:rsid w:val="007C423D"/>
    <w:rsid w:val="007D412C"/>
    <w:rsid w:val="007D47D1"/>
    <w:rsid w:val="007D644E"/>
    <w:rsid w:val="007D675C"/>
    <w:rsid w:val="007E63A3"/>
    <w:rsid w:val="007E6C29"/>
    <w:rsid w:val="007E7A22"/>
    <w:rsid w:val="007F352C"/>
    <w:rsid w:val="007F716F"/>
    <w:rsid w:val="00800ED4"/>
    <w:rsid w:val="008023AC"/>
    <w:rsid w:val="008066E0"/>
    <w:rsid w:val="0081029C"/>
    <w:rsid w:val="008138A5"/>
    <w:rsid w:val="00815B76"/>
    <w:rsid w:val="00822DA2"/>
    <w:rsid w:val="00823A44"/>
    <w:rsid w:val="00826A28"/>
    <w:rsid w:val="00826FAD"/>
    <w:rsid w:val="00827CB8"/>
    <w:rsid w:val="00834D30"/>
    <w:rsid w:val="0085227F"/>
    <w:rsid w:val="008630A4"/>
    <w:rsid w:val="008634D3"/>
    <w:rsid w:val="008730F9"/>
    <w:rsid w:val="008741C5"/>
    <w:rsid w:val="00877724"/>
    <w:rsid w:val="008801E6"/>
    <w:rsid w:val="0089131C"/>
    <w:rsid w:val="00891F90"/>
    <w:rsid w:val="008A7B33"/>
    <w:rsid w:val="008A7EBA"/>
    <w:rsid w:val="008D19F4"/>
    <w:rsid w:val="008E2B60"/>
    <w:rsid w:val="008F0C6D"/>
    <w:rsid w:val="008F3A0F"/>
    <w:rsid w:val="00904282"/>
    <w:rsid w:val="009163AE"/>
    <w:rsid w:val="009163EA"/>
    <w:rsid w:val="00916D30"/>
    <w:rsid w:val="00922999"/>
    <w:rsid w:val="00923C8A"/>
    <w:rsid w:val="00927E6E"/>
    <w:rsid w:val="009716FF"/>
    <w:rsid w:val="00972C74"/>
    <w:rsid w:val="009733FC"/>
    <w:rsid w:val="00977107"/>
    <w:rsid w:val="00977C2B"/>
    <w:rsid w:val="009818B4"/>
    <w:rsid w:val="009A1F37"/>
    <w:rsid w:val="009C2FD3"/>
    <w:rsid w:val="009D24A1"/>
    <w:rsid w:val="009D742A"/>
    <w:rsid w:val="009E36FA"/>
    <w:rsid w:val="009E4E2C"/>
    <w:rsid w:val="009E79E5"/>
    <w:rsid w:val="00A041FC"/>
    <w:rsid w:val="00A134D1"/>
    <w:rsid w:val="00A1487E"/>
    <w:rsid w:val="00A208FC"/>
    <w:rsid w:val="00A23710"/>
    <w:rsid w:val="00A25552"/>
    <w:rsid w:val="00A611CA"/>
    <w:rsid w:val="00A9363F"/>
    <w:rsid w:val="00AB3BAC"/>
    <w:rsid w:val="00AC1DA6"/>
    <w:rsid w:val="00AD0876"/>
    <w:rsid w:val="00AE2169"/>
    <w:rsid w:val="00AE3F5E"/>
    <w:rsid w:val="00AE4E50"/>
    <w:rsid w:val="00AE7E29"/>
    <w:rsid w:val="00B11FF9"/>
    <w:rsid w:val="00B148F0"/>
    <w:rsid w:val="00B25716"/>
    <w:rsid w:val="00B32998"/>
    <w:rsid w:val="00B34193"/>
    <w:rsid w:val="00B6011D"/>
    <w:rsid w:val="00B6564D"/>
    <w:rsid w:val="00B677D8"/>
    <w:rsid w:val="00B87E8B"/>
    <w:rsid w:val="00B90F05"/>
    <w:rsid w:val="00B955B9"/>
    <w:rsid w:val="00BA204B"/>
    <w:rsid w:val="00BA3A68"/>
    <w:rsid w:val="00BB0CFA"/>
    <w:rsid w:val="00BB5D49"/>
    <w:rsid w:val="00BB65F2"/>
    <w:rsid w:val="00BC1140"/>
    <w:rsid w:val="00BC5A99"/>
    <w:rsid w:val="00BC5DB3"/>
    <w:rsid w:val="00BC5E07"/>
    <w:rsid w:val="00BC6994"/>
    <w:rsid w:val="00BC6D0A"/>
    <w:rsid w:val="00BC70F1"/>
    <w:rsid w:val="00BD65FB"/>
    <w:rsid w:val="00BD6B36"/>
    <w:rsid w:val="00BD7044"/>
    <w:rsid w:val="00BE46D0"/>
    <w:rsid w:val="00BF3E0F"/>
    <w:rsid w:val="00BF4EAD"/>
    <w:rsid w:val="00C079B9"/>
    <w:rsid w:val="00C24674"/>
    <w:rsid w:val="00C30C70"/>
    <w:rsid w:val="00C32324"/>
    <w:rsid w:val="00C36E7D"/>
    <w:rsid w:val="00C42A21"/>
    <w:rsid w:val="00C61ED8"/>
    <w:rsid w:val="00C65BBD"/>
    <w:rsid w:val="00C701EC"/>
    <w:rsid w:val="00C719AB"/>
    <w:rsid w:val="00C732C6"/>
    <w:rsid w:val="00C84530"/>
    <w:rsid w:val="00CA75E4"/>
    <w:rsid w:val="00CA7CD2"/>
    <w:rsid w:val="00CC169F"/>
    <w:rsid w:val="00CC3CB2"/>
    <w:rsid w:val="00CE0978"/>
    <w:rsid w:val="00CE2943"/>
    <w:rsid w:val="00CE3662"/>
    <w:rsid w:val="00D018B1"/>
    <w:rsid w:val="00D029F9"/>
    <w:rsid w:val="00D04163"/>
    <w:rsid w:val="00D11944"/>
    <w:rsid w:val="00D13037"/>
    <w:rsid w:val="00D25CDA"/>
    <w:rsid w:val="00D266D9"/>
    <w:rsid w:val="00D27794"/>
    <w:rsid w:val="00D51038"/>
    <w:rsid w:val="00D54A73"/>
    <w:rsid w:val="00D557E4"/>
    <w:rsid w:val="00D629DD"/>
    <w:rsid w:val="00D668AE"/>
    <w:rsid w:val="00D66CAE"/>
    <w:rsid w:val="00D70C64"/>
    <w:rsid w:val="00D878FE"/>
    <w:rsid w:val="00D91103"/>
    <w:rsid w:val="00D93BBB"/>
    <w:rsid w:val="00DA36E4"/>
    <w:rsid w:val="00DA7591"/>
    <w:rsid w:val="00DB3E28"/>
    <w:rsid w:val="00DB5799"/>
    <w:rsid w:val="00DE164B"/>
    <w:rsid w:val="00DE3043"/>
    <w:rsid w:val="00DE4954"/>
    <w:rsid w:val="00DE60E6"/>
    <w:rsid w:val="00DE6F29"/>
    <w:rsid w:val="00DE7C78"/>
    <w:rsid w:val="00DF2F3B"/>
    <w:rsid w:val="00E034DF"/>
    <w:rsid w:val="00E069AD"/>
    <w:rsid w:val="00E16560"/>
    <w:rsid w:val="00E17826"/>
    <w:rsid w:val="00E241D1"/>
    <w:rsid w:val="00E27850"/>
    <w:rsid w:val="00E30391"/>
    <w:rsid w:val="00E35675"/>
    <w:rsid w:val="00E3617A"/>
    <w:rsid w:val="00E41590"/>
    <w:rsid w:val="00E44CB3"/>
    <w:rsid w:val="00E54E89"/>
    <w:rsid w:val="00E60D58"/>
    <w:rsid w:val="00E702FC"/>
    <w:rsid w:val="00E712A1"/>
    <w:rsid w:val="00E82CBE"/>
    <w:rsid w:val="00E82F23"/>
    <w:rsid w:val="00E83B6C"/>
    <w:rsid w:val="00E84086"/>
    <w:rsid w:val="00E86F68"/>
    <w:rsid w:val="00E8713E"/>
    <w:rsid w:val="00E94941"/>
    <w:rsid w:val="00E95572"/>
    <w:rsid w:val="00EA6E39"/>
    <w:rsid w:val="00EB082A"/>
    <w:rsid w:val="00EB0B41"/>
    <w:rsid w:val="00EB4ADE"/>
    <w:rsid w:val="00EB6068"/>
    <w:rsid w:val="00EC5CC3"/>
    <w:rsid w:val="00ED17BF"/>
    <w:rsid w:val="00EE0381"/>
    <w:rsid w:val="00EE1320"/>
    <w:rsid w:val="00EE471F"/>
    <w:rsid w:val="00EE6400"/>
    <w:rsid w:val="00EE66C9"/>
    <w:rsid w:val="00EF3D5A"/>
    <w:rsid w:val="00F0266B"/>
    <w:rsid w:val="00F03B3F"/>
    <w:rsid w:val="00F12DAA"/>
    <w:rsid w:val="00F34DFB"/>
    <w:rsid w:val="00F350D6"/>
    <w:rsid w:val="00F36550"/>
    <w:rsid w:val="00F44784"/>
    <w:rsid w:val="00F47551"/>
    <w:rsid w:val="00F93D21"/>
    <w:rsid w:val="00FA7611"/>
    <w:rsid w:val="00FC154E"/>
    <w:rsid w:val="00FC4F78"/>
    <w:rsid w:val="00FC77F7"/>
    <w:rsid w:val="00FD561E"/>
    <w:rsid w:val="00FF1130"/>
    <w:rsid w:val="00FF4C03"/>
    <w:rsid w:val="00FF5E81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uiPriority w:val="99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43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6FB"/>
  </w:style>
  <w:style w:type="paragraph" w:styleId="a8">
    <w:name w:val="footer"/>
    <w:basedOn w:val="a"/>
    <w:link w:val="a9"/>
    <w:uiPriority w:val="99"/>
    <w:rsid w:val="00743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6FB"/>
  </w:style>
  <w:style w:type="character" w:customStyle="1" w:styleId="apple-converted-space">
    <w:name w:val="apple-converted-space"/>
    <w:rsid w:val="005D00BA"/>
  </w:style>
  <w:style w:type="paragraph" w:customStyle="1" w:styleId="ConsPlusTitle">
    <w:name w:val="ConsPlusTitle"/>
    <w:rsid w:val="008D19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87;&#1077;&#1088;&#1096;&#1080;&#1085;\&#1055;&#1086;&#1089;&#1090;&#1086;&#1103;&#1085;&#1085;&#1086;&#1077;%20&#1073;&#1077;&#1089;&#1089;&#1088;&#1086;&#1095;&#1085;&#1086;&#1077;%20&#1087;&#1086;&#1083;&#1100;&#1079;&#1086;&#1074;&#1072;&#1085;&#1080;&#1077;\2014&#1075;\&#1052;&#1054;&#1041;&#1059;%20&#1050;&#1091;&#1084;&#1072;&#1082;&#1089;&#1082;&#1072;&#1103;%20&#1057;&#1054;&#106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2884-4192-4154-BC51-47AA6BFE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МОБУ Кумакская СОШ.dotx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2012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consultantplus://offline/ref=30F2519F8D2567B62212E1DF6C8934A73F28C9389CE906665815034CEBS9dBN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cp:lastModifiedBy>-</cp:lastModifiedBy>
  <cp:revision>2</cp:revision>
  <cp:lastPrinted>2016-11-23T12:27:00Z</cp:lastPrinted>
  <dcterms:created xsi:type="dcterms:W3CDTF">2016-11-23T12:45:00Z</dcterms:created>
  <dcterms:modified xsi:type="dcterms:W3CDTF">2016-11-23T12:45:00Z</dcterms:modified>
</cp:coreProperties>
</file>