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13" w:rsidRDefault="00EB5C13"/>
    <w:p w:rsidR="00EB5C13" w:rsidRDefault="00EB5C13"/>
    <w:tbl>
      <w:tblPr>
        <w:tblW w:w="9782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"/>
        <w:gridCol w:w="4181"/>
        <w:gridCol w:w="72"/>
        <w:gridCol w:w="5457"/>
      </w:tblGrid>
      <w:tr w:rsidR="00894981" w:rsidRPr="000448FE" w:rsidTr="00E6307E">
        <w:tc>
          <w:tcPr>
            <w:tcW w:w="4253" w:type="dxa"/>
            <w:gridSpan w:val="2"/>
          </w:tcPr>
          <w:p w:rsidR="00894981" w:rsidRDefault="00894981" w:rsidP="00DA2BE9">
            <w:pPr>
              <w:jc w:val="center"/>
            </w:pPr>
          </w:p>
        </w:tc>
        <w:tc>
          <w:tcPr>
            <w:tcW w:w="5529" w:type="dxa"/>
            <w:gridSpan w:val="2"/>
          </w:tcPr>
          <w:p w:rsidR="00894981" w:rsidRPr="000448FE" w:rsidRDefault="00894981" w:rsidP="000B3D63">
            <w:pPr>
              <w:rPr>
                <w:i/>
                <w:sz w:val="26"/>
              </w:rPr>
            </w:pPr>
          </w:p>
        </w:tc>
      </w:tr>
      <w:tr w:rsidR="00E6307E" w:rsidTr="00E6307E">
        <w:trPr>
          <w:gridBefore w:val="1"/>
          <w:gridAfter w:val="1"/>
          <w:wBefore w:w="72" w:type="dxa"/>
          <w:wAfter w:w="5457" w:type="dxa"/>
        </w:trPr>
        <w:tc>
          <w:tcPr>
            <w:tcW w:w="4253" w:type="dxa"/>
            <w:gridSpan w:val="2"/>
          </w:tcPr>
          <w:p w:rsidR="00E6307E" w:rsidRDefault="00E6307E" w:rsidP="00F62434">
            <w:pPr>
              <w:jc w:val="center"/>
            </w:pPr>
          </w:p>
          <w:p w:rsidR="00E6307E" w:rsidRPr="000138C6" w:rsidRDefault="00E6307E" w:rsidP="00F624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E6307E" w:rsidRPr="000138C6" w:rsidRDefault="00593203" w:rsidP="00593203">
            <w:pPr>
              <w:jc w:val="center"/>
              <w:rPr>
                <w:sz w:val="28"/>
                <w:szCs w:val="28"/>
              </w:rPr>
            </w:pPr>
            <w:r w:rsidRPr="00593203">
              <w:rPr>
                <w:sz w:val="28"/>
                <w:szCs w:val="28"/>
              </w:rPr>
              <w:t>05.05.</w:t>
            </w:r>
            <w:r w:rsidR="00E6307E">
              <w:rPr>
                <w:sz w:val="28"/>
                <w:szCs w:val="28"/>
              </w:rPr>
              <w:t>2016  №</w:t>
            </w:r>
            <w:r>
              <w:rPr>
                <w:sz w:val="28"/>
                <w:szCs w:val="28"/>
              </w:rPr>
              <w:t xml:space="preserve"> 1375-п</w:t>
            </w:r>
          </w:p>
          <w:p w:rsidR="00E6307E" w:rsidRDefault="00E6307E" w:rsidP="00F62434"/>
        </w:tc>
      </w:tr>
    </w:tbl>
    <w:p w:rsidR="00E6307E" w:rsidRDefault="00E6307E" w:rsidP="00E6307E">
      <w:pPr>
        <w:jc w:val="both"/>
        <w:rPr>
          <w:sz w:val="28"/>
          <w:szCs w:val="28"/>
        </w:rPr>
      </w:pPr>
    </w:p>
    <w:p w:rsidR="00EB5C13" w:rsidRDefault="00EB5C13" w:rsidP="00EB5C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4A6E">
        <w:rPr>
          <w:sz w:val="28"/>
          <w:szCs w:val="28"/>
        </w:rPr>
        <w:t>Об утверждении</w:t>
      </w:r>
      <w:r w:rsidR="00E6307E">
        <w:rPr>
          <w:sz w:val="28"/>
          <w:szCs w:val="28"/>
        </w:rPr>
        <w:t xml:space="preserve">  </w:t>
      </w:r>
      <w:proofErr w:type="gramStart"/>
      <w:r w:rsidR="00994A6E">
        <w:rPr>
          <w:sz w:val="28"/>
          <w:szCs w:val="28"/>
        </w:rPr>
        <w:t>инновационного</w:t>
      </w:r>
      <w:proofErr w:type="gramEnd"/>
      <w:r w:rsidR="00994A6E">
        <w:rPr>
          <w:sz w:val="28"/>
          <w:szCs w:val="28"/>
        </w:rPr>
        <w:t xml:space="preserve"> </w:t>
      </w:r>
    </w:p>
    <w:p w:rsidR="00EB5C13" w:rsidRDefault="00994A6E" w:rsidP="00EB5C13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социального проекта</w:t>
      </w:r>
      <w:r w:rsidR="00B010A9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="00DA2BE9">
        <w:rPr>
          <w:sz w:val="28"/>
          <w:szCs w:val="28"/>
        </w:rPr>
        <w:t>Улыбнись жизни</w:t>
      </w:r>
      <w:r>
        <w:rPr>
          <w:sz w:val="28"/>
          <w:szCs w:val="28"/>
        </w:rPr>
        <w:t xml:space="preserve">» </w:t>
      </w:r>
    </w:p>
    <w:p w:rsidR="00EB5C13" w:rsidRDefault="00994A6E" w:rsidP="00EB5C13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</w:t>
      </w:r>
      <w:r w:rsidR="00E6307E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конкурсном отборе</w:t>
      </w:r>
      <w:r w:rsidR="00153337">
        <w:rPr>
          <w:sz w:val="28"/>
          <w:szCs w:val="28"/>
        </w:rPr>
        <w:t xml:space="preserve"> </w:t>
      </w:r>
    </w:p>
    <w:p w:rsidR="00EB5C13" w:rsidRDefault="00153337" w:rsidP="00EB5C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муниципальных образований, </w:t>
      </w:r>
      <w:r w:rsidR="00EB5C1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объявленном</w:t>
      </w:r>
      <w:proofErr w:type="gramEnd"/>
      <w:r>
        <w:rPr>
          <w:sz w:val="28"/>
          <w:szCs w:val="28"/>
        </w:rPr>
        <w:t xml:space="preserve"> </w:t>
      </w:r>
    </w:p>
    <w:p w:rsidR="00EB5C13" w:rsidRDefault="00153337" w:rsidP="00EB5C13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994A6E">
        <w:rPr>
          <w:sz w:val="28"/>
          <w:szCs w:val="28"/>
        </w:rPr>
        <w:t>ондом</w:t>
      </w:r>
      <w:r>
        <w:rPr>
          <w:sz w:val="28"/>
          <w:szCs w:val="28"/>
        </w:rPr>
        <w:t xml:space="preserve">  </w:t>
      </w:r>
      <w:r w:rsidR="00994A6E">
        <w:rPr>
          <w:sz w:val="28"/>
          <w:szCs w:val="28"/>
        </w:rPr>
        <w:t xml:space="preserve">поддержки детей, находящихся </w:t>
      </w:r>
    </w:p>
    <w:p w:rsidR="00316FF8" w:rsidRDefault="00994A6E" w:rsidP="00EB5C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трудной </w:t>
      </w:r>
      <w:r w:rsidR="00153337">
        <w:rPr>
          <w:sz w:val="28"/>
          <w:szCs w:val="28"/>
        </w:rPr>
        <w:t xml:space="preserve"> </w:t>
      </w:r>
      <w:r>
        <w:rPr>
          <w:sz w:val="28"/>
          <w:szCs w:val="28"/>
        </w:rPr>
        <w:t>жизненной ситуации</w:t>
      </w:r>
    </w:p>
    <w:p w:rsidR="00EB5C13" w:rsidRDefault="00EB5C13" w:rsidP="00E6307E">
      <w:pPr>
        <w:ind w:hanging="424"/>
        <w:jc w:val="both"/>
        <w:rPr>
          <w:sz w:val="28"/>
          <w:szCs w:val="28"/>
        </w:rPr>
      </w:pPr>
    </w:p>
    <w:p w:rsidR="00EB5C13" w:rsidRDefault="00EB5C13" w:rsidP="00E6307E">
      <w:pPr>
        <w:ind w:hanging="424"/>
        <w:jc w:val="both"/>
        <w:rPr>
          <w:sz w:val="28"/>
          <w:szCs w:val="28"/>
        </w:rPr>
      </w:pPr>
    </w:p>
    <w:p w:rsidR="00DA2BE9" w:rsidRDefault="00DA2BE9" w:rsidP="004908CD">
      <w:pPr>
        <w:spacing w:line="276" w:lineRule="auto"/>
        <w:ind w:hanging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630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 w:rsidR="00B010A9">
        <w:rPr>
          <w:sz w:val="28"/>
          <w:szCs w:val="28"/>
        </w:rPr>
        <w:t>В  соответствии  с  Федеральным  Законом от 24.</w:t>
      </w:r>
      <w:r>
        <w:rPr>
          <w:sz w:val="28"/>
          <w:szCs w:val="28"/>
        </w:rPr>
        <w:t>06.1999 г. № 120-ФЗ «Об основах</w:t>
      </w:r>
      <w:r w:rsidR="00B010A9">
        <w:rPr>
          <w:sz w:val="28"/>
          <w:szCs w:val="28"/>
        </w:rPr>
        <w:t xml:space="preserve"> системы профилактики безнадзорности и правонарушений несовершеннолетних», </w:t>
      </w:r>
      <w:r w:rsidR="00B010A9" w:rsidRPr="00082672">
        <w:rPr>
          <w:sz w:val="28"/>
          <w:szCs w:val="28"/>
        </w:rPr>
        <w:t>программой</w:t>
      </w:r>
      <w:r w:rsidR="00EB5C13">
        <w:rPr>
          <w:sz w:val="28"/>
          <w:szCs w:val="28"/>
        </w:rPr>
        <w:t xml:space="preserve"> Оренбургской области </w:t>
      </w:r>
      <w:r w:rsidR="00B010A9" w:rsidRPr="00082672">
        <w:rPr>
          <w:sz w:val="28"/>
          <w:szCs w:val="28"/>
        </w:rPr>
        <w:t xml:space="preserve"> «О программе действий в интересах</w:t>
      </w:r>
      <w:r w:rsidR="008135C3">
        <w:rPr>
          <w:sz w:val="28"/>
          <w:szCs w:val="28"/>
        </w:rPr>
        <w:t xml:space="preserve"> </w:t>
      </w:r>
      <w:r w:rsidR="00B010A9" w:rsidRPr="00082672">
        <w:rPr>
          <w:sz w:val="28"/>
          <w:szCs w:val="28"/>
        </w:rPr>
        <w:t xml:space="preserve"> детей </w:t>
      </w:r>
      <w:r w:rsidR="008135C3">
        <w:rPr>
          <w:sz w:val="28"/>
          <w:szCs w:val="28"/>
        </w:rPr>
        <w:t xml:space="preserve"> </w:t>
      </w:r>
      <w:r w:rsidR="00B010A9" w:rsidRPr="00082672">
        <w:rPr>
          <w:sz w:val="28"/>
          <w:szCs w:val="28"/>
        </w:rPr>
        <w:t>в Оренбургской области на 2012 - 2017 годы», утвержденной Постановлением</w:t>
      </w:r>
      <w:r w:rsidR="00E6307E">
        <w:rPr>
          <w:sz w:val="28"/>
          <w:szCs w:val="28"/>
        </w:rPr>
        <w:t xml:space="preserve"> </w:t>
      </w:r>
      <w:r w:rsidR="00B010A9" w:rsidRPr="00082672">
        <w:rPr>
          <w:sz w:val="28"/>
          <w:szCs w:val="28"/>
        </w:rPr>
        <w:t xml:space="preserve"> Правительства Оренбургской области от 24 декабря 2012 г</w:t>
      </w:r>
      <w:r w:rsidR="00EB5C13">
        <w:rPr>
          <w:sz w:val="28"/>
          <w:szCs w:val="28"/>
        </w:rPr>
        <w:t>.  № 1143-п</w:t>
      </w:r>
      <w:r w:rsidR="00AB07F8" w:rsidRPr="00AB07F8">
        <w:rPr>
          <w:sz w:val="28"/>
          <w:szCs w:val="28"/>
        </w:rPr>
        <w:t>,</w:t>
      </w:r>
      <w:r w:rsidR="00AB07F8">
        <w:rPr>
          <w:sz w:val="28"/>
          <w:szCs w:val="28"/>
        </w:rPr>
        <w:t xml:space="preserve"> </w:t>
      </w:r>
      <w:r w:rsidR="005D27E8">
        <w:rPr>
          <w:sz w:val="28"/>
          <w:szCs w:val="28"/>
        </w:rPr>
        <w:t>Уставом</w:t>
      </w:r>
      <w:r w:rsidR="00C35D8E">
        <w:rPr>
          <w:sz w:val="28"/>
          <w:szCs w:val="28"/>
        </w:rPr>
        <w:t xml:space="preserve"> муниципального образования   Соль-Илецкий городской </w:t>
      </w:r>
      <w:r w:rsidR="00B010A9">
        <w:rPr>
          <w:sz w:val="28"/>
          <w:szCs w:val="28"/>
        </w:rPr>
        <w:t xml:space="preserve"> </w:t>
      </w:r>
      <w:r w:rsidR="00C35D8E">
        <w:rPr>
          <w:sz w:val="28"/>
          <w:szCs w:val="28"/>
        </w:rPr>
        <w:t>округ</w:t>
      </w:r>
      <w:r w:rsidR="00AB07F8">
        <w:rPr>
          <w:sz w:val="28"/>
          <w:szCs w:val="28"/>
        </w:rPr>
        <w:t xml:space="preserve"> </w:t>
      </w:r>
      <w:r w:rsidR="00E95004">
        <w:rPr>
          <w:sz w:val="28"/>
          <w:szCs w:val="28"/>
        </w:rPr>
        <w:t>Оренбургской области</w:t>
      </w:r>
      <w:r w:rsidR="00B010A9">
        <w:rPr>
          <w:sz w:val="28"/>
          <w:szCs w:val="28"/>
        </w:rPr>
        <w:t xml:space="preserve">  и с целью </w:t>
      </w:r>
      <w:r w:rsidR="00EB5C13">
        <w:rPr>
          <w:sz w:val="28"/>
          <w:szCs w:val="28"/>
        </w:rPr>
        <w:t>совершенствования деятельности муниципального образования по</w:t>
      </w:r>
      <w:proofErr w:type="gramEnd"/>
      <w:r w:rsidR="00EB5C13">
        <w:rPr>
          <w:sz w:val="28"/>
          <w:szCs w:val="28"/>
        </w:rPr>
        <w:t xml:space="preserve"> профилактике</w:t>
      </w:r>
      <w:r w:rsidR="00E6307E">
        <w:rPr>
          <w:sz w:val="28"/>
          <w:szCs w:val="28"/>
        </w:rPr>
        <w:t xml:space="preserve"> </w:t>
      </w:r>
      <w:r w:rsidR="00E6307E" w:rsidRPr="00DA2BE9">
        <w:rPr>
          <w:sz w:val="28"/>
          <w:szCs w:val="28"/>
        </w:rPr>
        <w:t>безнадзорности и беспризорности детей</w:t>
      </w:r>
      <w:r w:rsidR="00EB5C13">
        <w:rPr>
          <w:sz w:val="28"/>
          <w:szCs w:val="28"/>
        </w:rPr>
        <w:t xml:space="preserve"> и подростков  </w:t>
      </w:r>
      <w:r w:rsidR="00E6307E">
        <w:rPr>
          <w:sz w:val="28"/>
          <w:szCs w:val="28"/>
        </w:rPr>
        <w:t xml:space="preserve"> </w:t>
      </w:r>
      <w:r w:rsidR="00B010A9">
        <w:rPr>
          <w:sz w:val="28"/>
          <w:szCs w:val="28"/>
        </w:rPr>
        <w:t>п</w:t>
      </w:r>
      <w:r w:rsidR="009D0BCB">
        <w:rPr>
          <w:sz w:val="28"/>
          <w:szCs w:val="28"/>
        </w:rPr>
        <w:t>остановляю:</w:t>
      </w:r>
    </w:p>
    <w:p w:rsidR="00DA2BE9" w:rsidRPr="00DA2BE9" w:rsidRDefault="00153337" w:rsidP="004908CD">
      <w:pPr>
        <w:pStyle w:val="a7"/>
        <w:numPr>
          <w:ilvl w:val="0"/>
          <w:numId w:val="6"/>
        </w:numPr>
        <w:spacing w:line="276" w:lineRule="auto"/>
        <w:ind w:left="0" w:hanging="424"/>
        <w:jc w:val="both"/>
        <w:rPr>
          <w:sz w:val="28"/>
          <w:szCs w:val="28"/>
        </w:rPr>
      </w:pPr>
      <w:r w:rsidRPr="00DA2BE9">
        <w:rPr>
          <w:sz w:val="28"/>
          <w:szCs w:val="28"/>
        </w:rPr>
        <w:t>Рассмотреть и у</w:t>
      </w:r>
      <w:r w:rsidR="009D0BCB" w:rsidRPr="00DA2BE9">
        <w:rPr>
          <w:sz w:val="28"/>
          <w:szCs w:val="28"/>
        </w:rPr>
        <w:t>твердить проект «</w:t>
      </w:r>
      <w:r w:rsidR="00AB07F8" w:rsidRPr="00DA2BE9">
        <w:rPr>
          <w:sz w:val="28"/>
          <w:szCs w:val="28"/>
        </w:rPr>
        <w:t>Улыбнись жизни!</w:t>
      </w:r>
      <w:r w:rsidR="009D0BCB" w:rsidRPr="00DA2BE9">
        <w:rPr>
          <w:sz w:val="28"/>
          <w:szCs w:val="28"/>
        </w:rPr>
        <w:t xml:space="preserve">», </w:t>
      </w:r>
      <w:r w:rsidR="0066581E" w:rsidRPr="00DA2BE9">
        <w:rPr>
          <w:sz w:val="28"/>
          <w:szCs w:val="28"/>
        </w:rPr>
        <w:t xml:space="preserve"> </w:t>
      </w:r>
      <w:r w:rsidR="00DA2BE9" w:rsidRPr="00DA2BE9">
        <w:rPr>
          <w:sz w:val="28"/>
          <w:szCs w:val="28"/>
        </w:rPr>
        <w:t>разработанный в соответствии с приоритетным направлением «Социальная реабилитация детей, находящихся в конфликте с законом (совершивших правонарушения и преступления), профилактика безнадзорности и беспризорности детей, преступности несовершеннолетних, в том числе повторной».</w:t>
      </w:r>
    </w:p>
    <w:p w:rsidR="00153337" w:rsidRPr="00DA2BE9" w:rsidRDefault="00153337" w:rsidP="004908CD">
      <w:pPr>
        <w:pStyle w:val="a7"/>
        <w:numPr>
          <w:ilvl w:val="0"/>
          <w:numId w:val="5"/>
        </w:numPr>
        <w:tabs>
          <w:tab w:val="left" w:pos="1134"/>
        </w:tabs>
        <w:spacing w:line="276" w:lineRule="auto"/>
        <w:ind w:left="0" w:hanging="424"/>
        <w:jc w:val="both"/>
        <w:rPr>
          <w:sz w:val="28"/>
          <w:szCs w:val="28"/>
        </w:rPr>
      </w:pPr>
      <w:r w:rsidRPr="00DA2BE9">
        <w:rPr>
          <w:sz w:val="28"/>
          <w:szCs w:val="28"/>
        </w:rPr>
        <w:t>Назначить ответственным испо</w:t>
      </w:r>
      <w:r w:rsidR="006D531C" w:rsidRPr="00DA2BE9">
        <w:rPr>
          <w:sz w:val="28"/>
          <w:szCs w:val="28"/>
        </w:rPr>
        <w:t xml:space="preserve">лнителем проекта </w:t>
      </w:r>
      <w:r w:rsidR="005D27E8" w:rsidRPr="00DA2BE9">
        <w:rPr>
          <w:sz w:val="28"/>
          <w:szCs w:val="28"/>
        </w:rPr>
        <w:t xml:space="preserve">начальника  </w:t>
      </w:r>
      <w:r w:rsidR="006D531C" w:rsidRPr="00DA2BE9">
        <w:rPr>
          <w:sz w:val="28"/>
          <w:szCs w:val="28"/>
        </w:rPr>
        <w:t>отдел</w:t>
      </w:r>
      <w:r w:rsidR="005D27E8" w:rsidRPr="00DA2BE9">
        <w:rPr>
          <w:sz w:val="28"/>
          <w:szCs w:val="28"/>
        </w:rPr>
        <w:t xml:space="preserve">а </w:t>
      </w:r>
      <w:r w:rsidR="006D531C" w:rsidRPr="00DA2BE9">
        <w:rPr>
          <w:sz w:val="28"/>
          <w:szCs w:val="28"/>
        </w:rPr>
        <w:t xml:space="preserve"> по </w:t>
      </w:r>
      <w:r w:rsidR="00E6307E">
        <w:rPr>
          <w:sz w:val="28"/>
          <w:szCs w:val="28"/>
        </w:rPr>
        <w:t xml:space="preserve"> </w:t>
      </w:r>
      <w:r w:rsidR="006D531C" w:rsidRPr="00DA2BE9">
        <w:rPr>
          <w:sz w:val="28"/>
          <w:szCs w:val="28"/>
        </w:rPr>
        <w:t xml:space="preserve">делам </w:t>
      </w:r>
      <w:r w:rsidRPr="00DA2BE9">
        <w:rPr>
          <w:sz w:val="28"/>
          <w:szCs w:val="28"/>
        </w:rPr>
        <w:t xml:space="preserve">несовершеннолетних и защите их прав администрации  </w:t>
      </w:r>
      <w:r w:rsidR="00DA2BE9" w:rsidRPr="00DA2BE9">
        <w:rPr>
          <w:sz w:val="28"/>
          <w:szCs w:val="28"/>
        </w:rPr>
        <w:t>Сол</w:t>
      </w:r>
      <w:proofErr w:type="gramStart"/>
      <w:r w:rsidR="00DA2BE9" w:rsidRPr="00DA2BE9">
        <w:rPr>
          <w:sz w:val="28"/>
          <w:szCs w:val="28"/>
        </w:rPr>
        <w:t>ь-</w:t>
      </w:r>
      <w:proofErr w:type="gramEnd"/>
      <w:r w:rsidR="00E6307E">
        <w:rPr>
          <w:sz w:val="28"/>
          <w:szCs w:val="28"/>
        </w:rPr>
        <w:t xml:space="preserve"> </w:t>
      </w:r>
      <w:r w:rsidR="00DA2BE9" w:rsidRPr="00DA2BE9">
        <w:rPr>
          <w:sz w:val="28"/>
          <w:szCs w:val="28"/>
        </w:rPr>
        <w:t xml:space="preserve">Илецкого городского округа </w:t>
      </w:r>
      <w:proofErr w:type="spellStart"/>
      <w:r w:rsidR="00DA2BE9" w:rsidRPr="00DA2BE9">
        <w:rPr>
          <w:sz w:val="28"/>
          <w:szCs w:val="28"/>
        </w:rPr>
        <w:t>Хабибулину</w:t>
      </w:r>
      <w:proofErr w:type="spellEnd"/>
      <w:r w:rsidR="00DA2BE9" w:rsidRPr="00DA2BE9">
        <w:rPr>
          <w:sz w:val="28"/>
          <w:szCs w:val="28"/>
        </w:rPr>
        <w:t xml:space="preserve"> В.М. </w:t>
      </w:r>
    </w:p>
    <w:p w:rsidR="00416262" w:rsidRPr="00E6307E" w:rsidRDefault="00E6307E" w:rsidP="004908CD">
      <w:pPr>
        <w:pStyle w:val="a7"/>
        <w:numPr>
          <w:ilvl w:val="0"/>
          <w:numId w:val="5"/>
        </w:numPr>
        <w:spacing w:line="276" w:lineRule="auto"/>
        <w:ind w:left="0" w:hanging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581E" w:rsidRPr="00E6307E">
        <w:rPr>
          <w:sz w:val="28"/>
          <w:szCs w:val="28"/>
        </w:rPr>
        <w:t>Направить на конкурс заявку на участие в</w:t>
      </w:r>
      <w:r w:rsidR="004008AB" w:rsidRPr="00E6307E">
        <w:rPr>
          <w:sz w:val="28"/>
          <w:szCs w:val="28"/>
        </w:rPr>
        <w:t xml:space="preserve"> </w:t>
      </w:r>
      <w:r w:rsidR="0066581E" w:rsidRPr="00E6307E">
        <w:rPr>
          <w:sz w:val="28"/>
          <w:szCs w:val="28"/>
        </w:rPr>
        <w:t xml:space="preserve"> конкурсе </w:t>
      </w:r>
      <w:r w:rsidR="004008AB" w:rsidRPr="00E6307E">
        <w:rPr>
          <w:sz w:val="28"/>
          <w:szCs w:val="28"/>
        </w:rPr>
        <w:t>Фонда</w:t>
      </w:r>
      <w:r w:rsidRPr="00E6307E">
        <w:rPr>
          <w:sz w:val="28"/>
          <w:szCs w:val="28"/>
        </w:rPr>
        <w:t xml:space="preserve"> поддержки детей, находящихся в трудной  жизненной ситуации </w:t>
      </w:r>
      <w:r w:rsidR="00E04798" w:rsidRPr="00E6307E">
        <w:rPr>
          <w:sz w:val="28"/>
          <w:szCs w:val="28"/>
        </w:rPr>
        <w:t xml:space="preserve">в соответствии с </w:t>
      </w:r>
      <w:r w:rsidRPr="00E6307E">
        <w:rPr>
          <w:sz w:val="28"/>
          <w:szCs w:val="28"/>
        </w:rPr>
        <w:t>Положением о проведении конкурсного отбора инновационных социальных проектов муниципальных образований, направленных на развитие системы социальной поддержки детей, находящихся в трудной жизненной ситуации.</w:t>
      </w:r>
    </w:p>
    <w:p w:rsidR="00E6307E" w:rsidRPr="00D0173D" w:rsidRDefault="00E6307E" w:rsidP="004908CD">
      <w:pPr>
        <w:spacing w:line="276" w:lineRule="auto"/>
        <w:ind w:hanging="4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D0173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Pr="00D0173D">
        <w:rPr>
          <w:sz w:val="28"/>
          <w:szCs w:val="28"/>
        </w:rPr>
        <w:t>Контроль за</w:t>
      </w:r>
      <w:proofErr w:type="gramEnd"/>
      <w:r w:rsidRPr="00D0173D">
        <w:rPr>
          <w:sz w:val="28"/>
          <w:szCs w:val="28"/>
        </w:rPr>
        <w:t xml:space="preserve"> исполнением постановления возложить на заместителя главы администрации </w:t>
      </w:r>
      <w:r>
        <w:rPr>
          <w:sz w:val="28"/>
          <w:szCs w:val="28"/>
        </w:rPr>
        <w:t xml:space="preserve">Соль-Илецкого городского округа  по социальным вопросам </w:t>
      </w:r>
      <w:proofErr w:type="spellStart"/>
      <w:r w:rsidRPr="00D0173D">
        <w:rPr>
          <w:sz w:val="28"/>
          <w:szCs w:val="28"/>
        </w:rPr>
        <w:t>Л.А.Абубакирову</w:t>
      </w:r>
      <w:proofErr w:type="spellEnd"/>
      <w:r w:rsidRPr="00D0173D">
        <w:rPr>
          <w:sz w:val="28"/>
          <w:szCs w:val="28"/>
        </w:rPr>
        <w:t>.</w:t>
      </w:r>
    </w:p>
    <w:p w:rsidR="00E6307E" w:rsidRPr="00D0173D" w:rsidRDefault="00E6307E" w:rsidP="004908CD">
      <w:pPr>
        <w:spacing w:line="276" w:lineRule="auto"/>
        <w:ind w:hanging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Pr="00D017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0173D">
        <w:rPr>
          <w:sz w:val="28"/>
          <w:szCs w:val="28"/>
        </w:rPr>
        <w:t>Постановление вступает в силу с момента его опубликования (обнародования).</w:t>
      </w:r>
    </w:p>
    <w:p w:rsidR="00E6307E" w:rsidRDefault="00E6307E" w:rsidP="00E6307E">
      <w:pPr>
        <w:ind w:hanging="424"/>
        <w:jc w:val="both"/>
        <w:rPr>
          <w:sz w:val="28"/>
        </w:rPr>
      </w:pPr>
    </w:p>
    <w:p w:rsidR="00E6307E" w:rsidRDefault="00E6307E" w:rsidP="00E6307E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E6307E" w:rsidRDefault="00E6307E" w:rsidP="00E6307E">
      <w:pPr>
        <w:jc w:val="both"/>
        <w:rPr>
          <w:sz w:val="28"/>
        </w:rPr>
      </w:pPr>
      <w:r>
        <w:rPr>
          <w:sz w:val="28"/>
        </w:rPr>
        <w:t xml:space="preserve">Соль-Илецкий городской округ </w:t>
      </w:r>
    </w:p>
    <w:p w:rsidR="00E6307E" w:rsidRDefault="00E6307E" w:rsidP="00E6307E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</w:t>
      </w:r>
      <w:proofErr w:type="spellStart"/>
      <w:r>
        <w:rPr>
          <w:sz w:val="28"/>
        </w:rPr>
        <w:t>В.И.Трибушной</w:t>
      </w:r>
      <w:proofErr w:type="spellEnd"/>
    </w:p>
    <w:p w:rsidR="00E6307E" w:rsidRDefault="00E6307E" w:rsidP="00E6307E">
      <w:pPr>
        <w:tabs>
          <w:tab w:val="left" w:pos="2670"/>
        </w:tabs>
        <w:ind w:right="15"/>
        <w:jc w:val="both"/>
      </w:pPr>
    </w:p>
    <w:p w:rsidR="00E6307E" w:rsidRPr="00E6307E" w:rsidRDefault="00E6307E" w:rsidP="00E6307E">
      <w:pPr>
        <w:tabs>
          <w:tab w:val="left" w:pos="2670"/>
        </w:tabs>
        <w:ind w:right="15"/>
        <w:jc w:val="both"/>
        <w:rPr>
          <w:sz w:val="28"/>
          <w:szCs w:val="28"/>
        </w:rPr>
      </w:pPr>
    </w:p>
    <w:p w:rsidR="00E6307E" w:rsidRPr="00E6307E" w:rsidRDefault="00E6307E" w:rsidP="00E6307E">
      <w:pPr>
        <w:tabs>
          <w:tab w:val="left" w:pos="2670"/>
        </w:tabs>
        <w:ind w:right="15"/>
        <w:jc w:val="both"/>
        <w:rPr>
          <w:sz w:val="28"/>
          <w:szCs w:val="28"/>
        </w:rPr>
      </w:pPr>
    </w:p>
    <w:p w:rsidR="00E6307E" w:rsidRPr="00E6307E" w:rsidRDefault="00E6307E" w:rsidP="00E6307E">
      <w:pPr>
        <w:tabs>
          <w:tab w:val="left" w:pos="2670"/>
        </w:tabs>
        <w:ind w:right="15"/>
        <w:jc w:val="both"/>
        <w:rPr>
          <w:sz w:val="28"/>
          <w:szCs w:val="28"/>
        </w:rPr>
      </w:pPr>
    </w:p>
    <w:p w:rsidR="00E6307E" w:rsidRDefault="00E6307E" w:rsidP="004908CD">
      <w:pPr>
        <w:tabs>
          <w:tab w:val="left" w:pos="2670"/>
        </w:tabs>
        <w:ind w:right="15"/>
        <w:jc w:val="both"/>
        <w:rPr>
          <w:sz w:val="28"/>
          <w:szCs w:val="28"/>
        </w:rPr>
      </w:pPr>
      <w:r w:rsidRPr="008E74FB">
        <w:t>Разослано: про</w:t>
      </w:r>
      <w:r>
        <w:t xml:space="preserve">куратура Соль-Илецкого района, </w:t>
      </w:r>
      <w:r w:rsidR="004908CD">
        <w:t>управление образования администрации Соль-Илецкого городского округа</w:t>
      </w:r>
      <w:r w:rsidRPr="008E74FB">
        <w:t xml:space="preserve">, </w:t>
      </w:r>
      <w:r>
        <w:t xml:space="preserve"> КФСДМ, </w:t>
      </w:r>
      <w:r w:rsidRPr="008E74FB">
        <w:t>ОМВД  России по  Соль-Илецкому</w:t>
      </w:r>
      <w:r>
        <w:t xml:space="preserve"> городскому округу, </w:t>
      </w:r>
    </w:p>
    <w:p w:rsidR="00416262" w:rsidRDefault="00416262" w:rsidP="00B010A9">
      <w:pPr>
        <w:ind w:left="142" w:right="424" w:hanging="566"/>
        <w:jc w:val="both"/>
        <w:rPr>
          <w:sz w:val="28"/>
          <w:szCs w:val="28"/>
        </w:rPr>
      </w:pPr>
    </w:p>
    <w:p w:rsidR="0055695A" w:rsidRDefault="0055695A" w:rsidP="00B010A9">
      <w:pPr>
        <w:ind w:firstLine="142"/>
        <w:jc w:val="both"/>
        <w:rPr>
          <w:sz w:val="28"/>
          <w:szCs w:val="28"/>
        </w:rPr>
      </w:pPr>
    </w:p>
    <w:p w:rsidR="0055695A" w:rsidRDefault="0055695A" w:rsidP="00F16A39">
      <w:pPr>
        <w:jc w:val="both"/>
        <w:rPr>
          <w:sz w:val="28"/>
          <w:szCs w:val="28"/>
        </w:rPr>
      </w:pPr>
    </w:p>
    <w:p w:rsidR="0055695A" w:rsidRDefault="0055695A" w:rsidP="00AC1C79">
      <w:pPr>
        <w:ind w:firstLine="708"/>
        <w:jc w:val="both"/>
        <w:rPr>
          <w:sz w:val="28"/>
          <w:szCs w:val="28"/>
        </w:rPr>
      </w:pPr>
    </w:p>
    <w:p w:rsidR="0055695A" w:rsidRDefault="0055695A" w:rsidP="00AC1C79">
      <w:pPr>
        <w:ind w:firstLine="708"/>
        <w:jc w:val="both"/>
        <w:rPr>
          <w:sz w:val="28"/>
          <w:szCs w:val="28"/>
        </w:rPr>
      </w:pPr>
    </w:p>
    <w:p w:rsidR="0055695A" w:rsidRDefault="0055695A" w:rsidP="00AC1C79">
      <w:pPr>
        <w:ind w:firstLine="708"/>
        <w:jc w:val="both"/>
        <w:rPr>
          <w:sz w:val="28"/>
          <w:szCs w:val="28"/>
        </w:rPr>
      </w:pPr>
    </w:p>
    <w:p w:rsidR="0055695A" w:rsidRDefault="0055695A" w:rsidP="00AC1C79">
      <w:pPr>
        <w:ind w:firstLine="708"/>
        <w:jc w:val="both"/>
        <w:rPr>
          <w:sz w:val="28"/>
          <w:szCs w:val="28"/>
        </w:rPr>
      </w:pPr>
    </w:p>
    <w:p w:rsidR="0055695A" w:rsidRDefault="0055695A" w:rsidP="00AC1C79">
      <w:pPr>
        <w:ind w:firstLine="708"/>
        <w:jc w:val="both"/>
        <w:rPr>
          <w:sz w:val="28"/>
          <w:szCs w:val="28"/>
        </w:rPr>
      </w:pPr>
    </w:p>
    <w:p w:rsidR="0055695A" w:rsidRDefault="0055695A" w:rsidP="00AC1C79">
      <w:pPr>
        <w:ind w:firstLine="708"/>
        <w:jc w:val="both"/>
        <w:rPr>
          <w:sz w:val="28"/>
          <w:szCs w:val="28"/>
        </w:rPr>
      </w:pPr>
    </w:p>
    <w:p w:rsidR="0055695A" w:rsidRDefault="0055695A" w:rsidP="00AC1C79">
      <w:pPr>
        <w:ind w:firstLine="708"/>
        <w:jc w:val="both"/>
        <w:rPr>
          <w:sz w:val="28"/>
          <w:szCs w:val="28"/>
        </w:rPr>
      </w:pPr>
    </w:p>
    <w:p w:rsidR="0055695A" w:rsidRDefault="0055695A" w:rsidP="00AC1C79">
      <w:pPr>
        <w:ind w:firstLine="708"/>
        <w:jc w:val="both"/>
        <w:rPr>
          <w:sz w:val="28"/>
          <w:szCs w:val="28"/>
        </w:rPr>
      </w:pPr>
    </w:p>
    <w:p w:rsidR="0055695A" w:rsidRDefault="0055695A" w:rsidP="00AC1C79">
      <w:pPr>
        <w:ind w:firstLine="708"/>
        <w:jc w:val="both"/>
        <w:rPr>
          <w:sz w:val="28"/>
          <w:szCs w:val="28"/>
        </w:rPr>
      </w:pPr>
    </w:p>
    <w:p w:rsidR="0055695A" w:rsidRDefault="0055695A" w:rsidP="00AC1C79">
      <w:pPr>
        <w:ind w:firstLine="708"/>
        <w:jc w:val="both"/>
        <w:rPr>
          <w:sz w:val="28"/>
          <w:szCs w:val="28"/>
        </w:rPr>
      </w:pPr>
    </w:p>
    <w:p w:rsidR="0055695A" w:rsidRDefault="0055695A" w:rsidP="00AC1C79">
      <w:pPr>
        <w:ind w:firstLine="708"/>
        <w:jc w:val="both"/>
        <w:rPr>
          <w:sz w:val="28"/>
          <w:szCs w:val="28"/>
        </w:rPr>
      </w:pPr>
    </w:p>
    <w:p w:rsidR="0055695A" w:rsidRDefault="0055695A" w:rsidP="00AC1C79">
      <w:pPr>
        <w:ind w:firstLine="708"/>
        <w:jc w:val="both"/>
        <w:rPr>
          <w:sz w:val="28"/>
          <w:szCs w:val="28"/>
        </w:rPr>
      </w:pPr>
    </w:p>
    <w:p w:rsidR="0055695A" w:rsidRDefault="0055695A" w:rsidP="00AC1C79">
      <w:pPr>
        <w:ind w:firstLine="708"/>
        <w:jc w:val="both"/>
        <w:rPr>
          <w:sz w:val="28"/>
          <w:szCs w:val="28"/>
        </w:rPr>
      </w:pPr>
    </w:p>
    <w:p w:rsidR="0055695A" w:rsidRPr="006A2BE1" w:rsidRDefault="0055695A" w:rsidP="00AC1C79">
      <w:pPr>
        <w:ind w:firstLine="708"/>
        <w:jc w:val="both"/>
        <w:rPr>
          <w:sz w:val="28"/>
          <w:szCs w:val="28"/>
        </w:rPr>
      </w:pPr>
    </w:p>
    <w:p w:rsidR="006A2BE1" w:rsidRDefault="006A2BE1" w:rsidP="00475C94">
      <w:pPr>
        <w:ind w:left="5670"/>
        <w:jc w:val="both"/>
        <w:rPr>
          <w:sz w:val="28"/>
          <w:szCs w:val="28"/>
        </w:rPr>
      </w:pPr>
    </w:p>
    <w:p w:rsidR="006A2BE1" w:rsidRDefault="006A2BE1" w:rsidP="00475C94">
      <w:pPr>
        <w:ind w:left="5670"/>
        <w:jc w:val="both"/>
        <w:rPr>
          <w:sz w:val="28"/>
          <w:szCs w:val="28"/>
        </w:rPr>
      </w:pPr>
    </w:p>
    <w:p w:rsidR="006A2BE1" w:rsidRDefault="006A2BE1" w:rsidP="00475C94">
      <w:pPr>
        <w:ind w:left="5670"/>
        <w:jc w:val="both"/>
        <w:rPr>
          <w:sz w:val="28"/>
          <w:szCs w:val="28"/>
        </w:rPr>
      </w:pPr>
    </w:p>
    <w:p w:rsidR="006A2BE1" w:rsidRDefault="006A2BE1" w:rsidP="00475C94">
      <w:pPr>
        <w:ind w:left="5670"/>
        <w:jc w:val="both"/>
        <w:rPr>
          <w:sz w:val="28"/>
          <w:szCs w:val="28"/>
        </w:rPr>
      </w:pPr>
    </w:p>
    <w:p w:rsidR="006A2BE1" w:rsidRDefault="006A2BE1" w:rsidP="00475C94">
      <w:pPr>
        <w:ind w:left="5670"/>
        <w:jc w:val="both"/>
        <w:rPr>
          <w:sz w:val="28"/>
          <w:szCs w:val="28"/>
        </w:rPr>
      </w:pPr>
    </w:p>
    <w:p w:rsidR="006A2BE1" w:rsidRDefault="006A2BE1" w:rsidP="00475C94">
      <w:pPr>
        <w:ind w:left="5670"/>
        <w:jc w:val="both"/>
        <w:rPr>
          <w:sz w:val="28"/>
          <w:szCs w:val="28"/>
        </w:rPr>
      </w:pPr>
    </w:p>
    <w:p w:rsidR="006A2BE1" w:rsidRDefault="006A2BE1" w:rsidP="00475C94">
      <w:pPr>
        <w:ind w:left="5670"/>
        <w:jc w:val="both"/>
        <w:rPr>
          <w:sz w:val="28"/>
          <w:szCs w:val="28"/>
        </w:rPr>
      </w:pPr>
    </w:p>
    <w:p w:rsidR="006A2BE1" w:rsidRDefault="006A2BE1" w:rsidP="00475C94">
      <w:pPr>
        <w:ind w:left="5670"/>
        <w:jc w:val="both"/>
        <w:rPr>
          <w:sz w:val="28"/>
          <w:szCs w:val="28"/>
        </w:rPr>
      </w:pPr>
    </w:p>
    <w:p w:rsidR="006A2BE1" w:rsidRDefault="006A2BE1" w:rsidP="00475C94">
      <w:pPr>
        <w:ind w:left="5670"/>
        <w:jc w:val="both"/>
        <w:rPr>
          <w:sz w:val="28"/>
          <w:szCs w:val="28"/>
        </w:rPr>
      </w:pPr>
    </w:p>
    <w:p w:rsidR="006A2BE1" w:rsidRDefault="006A2BE1" w:rsidP="00475C94">
      <w:pPr>
        <w:ind w:left="5670"/>
        <w:jc w:val="both"/>
        <w:rPr>
          <w:sz w:val="28"/>
          <w:szCs w:val="28"/>
        </w:rPr>
      </w:pPr>
    </w:p>
    <w:p w:rsidR="006A2BE1" w:rsidRDefault="006A2BE1" w:rsidP="00475C94">
      <w:pPr>
        <w:ind w:left="5670"/>
        <w:jc w:val="both"/>
        <w:rPr>
          <w:sz w:val="28"/>
          <w:szCs w:val="28"/>
        </w:rPr>
      </w:pPr>
    </w:p>
    <w:p w:rsidR="006A2BE1" w:rsidRDefault="006A2BE1" w:rsidP="00475C94">
      <w:pPr>
        <w:ind w:left="5670"/>
        <w:jc w:val="both"/>
        <w:rPr>
          <w:sz w:val="28"/>
          <w:szCs w:val="28"/>
        </w:rPr>
      </w:pPr>
    </w:p>
    <w:p w:rsidR="006A2BE1" w:rsidRDefault="006A2BE1" w:rsidP="00475C94">
      <w:pPr>
        <w:ind w:left="5670"/>
        <w:jc w:val="both"/>
        <w:rPr>
          <w:sz w:val="28"/>
          <w:szCs w:val="28"/>
        </w:rPr>
      </w:pPr>
    </w:p>
    <w:sectPr w:rsidR="006A2BE1" w:rsidSect="00E6307E">
      <w:pgSz w:w="11906" w:h="16838"/>
      <w:pgMar w:top="426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0FF6"/>
    <w:multiLevelType w:val="hybridMultilevel"/>
    <w:tmpl w:val="337C7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96BEA"/>
    <w:multiLevelType w:val="hybridMultilevel"/>
    <w:tmpl w:val="72464DB2"/>
    <w:lvl w:ilvl="0" w:tplc="62E081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AB6883"/>
    <w:multiLevelType w:val="hybridMultilevel"/>
    <w:tmpl w:val="FA9A6B5E"/>
    <w:lvl w:ilvl="0" w:tplc="8EE454A6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3">
    <w:nsid w:val="191318E2"/>
    <w:multiLevelType w:val="hybridMultilevel"/>
    <w:tmpl w:val="05BE94CE"/>
    <w:lvl w:ilvl="0" w:tplc="53AC83B4">
      <w:start w:val="2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4">
    <w:nsid w:val="1FCD216B"/>
    <w:multiLevelType w:val="multilevel"/>
    <w:tmpl w:val="132039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31D45CE8"/>
    <w:multiLevelType w:val="hybridMultilevel"/>
    <w:tmpl w:val="9642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96945"/>
    <w:multiLevelType w:val="hybridMultilevel"/>
    <w:tmpl w:val="E638A830"/>
    <w:lvl w:ilvl="0" w:tplc="7DCC7116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92773D"/>
    <w:rsid w:val="00040A30"/>
    <w:rsid w:val="0004119A"/>
    <w:rsid w:val="0006387F"/>
    <w:rsid w:val="000B3D63"/>
    <w:rsid w:val="000B536C"/>
    <w:rsid w:val="000B7E04"/>
    <w:rsid w:val="000D2092"/>
    <w:rsid w:val="000D553C"/>
    <w:rsid w:val="0012173F"/>
    <w:rsid w:val="00143A53"/>
    <w:rsid w:val="00151179"/>
    <w:rsid w:val="00153337"/>
    <w:rsid w:val="0019548F"/>
    <w:rsid w:val="001B0988"/>
    <w:rsid w:val="001C67D3"/>
    <w:rsid w:val="00214E4F"/>
    <w:rsid w:val="00222D9F"/>
    <w:rsid w:val="00226384"/>
    <w:rsid w:val="00233F07"/>
    <w:rsid w:val="0023689D"/>
    <w:rsid w:val="002558A2"/>
    <w:rsid w:val="00275542"/>
    <w:rsid w:val="0028328A"/>
    <w:rsid w:val="00284B5B"/>
    <w:rsid w:val="00292520"/>
    <w:rsid w:val="00292C70"/>
    <w:rsid w:val="002A3066"/>
    <w:rsid w:val="002A7315"/>
    <w:rsid w:val="002B6003"/>
    <w:rsid w:val="002C150F"/>
    <w:rsid w:val="002D6B02"/>
    <w:rsid w:val="0031244B"/>
    <w:rsid w:val="00316726"/>
    <w:rsid w:val="00316FF8"/>
    <w:rsid w:val="00353111"/>
    <w:rsid w:val="00360934"/>
    <w:rsid w:val="00361648"/>
    <w:rsid w:val="00364977"/>
    <w:rsid w:val="0036661D"/>
    <w:rsid w:val="003869F7"/>
    <w:rsid w:val="00392418"/>
    <w:rsid w:val="003939FF"/>
    <w:rsid w:val="003A3141"/>
    <w:rsid w:val="003A69C5"/>
    <w:rsid w:val="003C0CAB"/>
    <w:rsid w:val="003C7A5F"/>
    <w:rsid w:val="003D5761"/>
    <w:rsid w:val="003F3DD0"/>
    <w:rsid w:val="004008AB"/>
    <w:rsid w:val="00401057"/>
    <w:rsid w:val="00404915"/>
    <w:rsid w:val="00416262"/>
    <w:rsid w:val="004301EC"/>
    <w:rsid w:val="00442095"/>
    <w:rsid w:val="0045629D"/>
    <w:rsid w:val="004638B7"/>
    <w:rsid w:val="004752AA"/>
    <w:rsid w:val="00475C94"/>
    <w:rsid w:val="00480D50"/>
    <w:rsid w:val="004873F3"/>
    <w:rsid w:val="0049068E"/>
    <w:rsid w:val="004908CD"/>
    <w:rsid w:val="00490B40"/>
    <w:rsid w:val="004A14CF"/>
    <w:rsid w:val="004A3F25"/>
    <w:rsid w:val="004C0A24"/>
    <w:rsid w:val="004C119E"/>
    <w:rsid w:val="004D007B"/>
    <w:rsid w:val="004E76FA"/>
    <w:rsid w:val="004F3D70"/>
    <w:rsid w:val="00517691"/>
    <w:rsid w:val="00525879"/>
    <w:rsid w:val="00527FA1"/>
    <w:rsid w:val="00530B80"/>
    <w:rsid w:val="005332E1"/>
    <w:rsid w:val="0055695A"/>
    <w:rsid w:val="005646AC"/>
    <w:rsid w:val="0056584A"/>
    <w:rsid w:val="005909DB"/>
    <w:rsid w:val="00593203"/>
    <w:rsid w:val="005951F2"/>
    <w:rsid w:val="00596FBE"/>
    <w:rsid w:val="005A2334"/>
    <w:rsid w:val="005A2430"/>
    <w:rsid w:val="005B740E"/>
    <w:rsid w:val="005C0BE2"/>
    <w:rsid w:val="005D1DDA"/>
    <w:rsid w:val="005D27E8"/>
    <w:rsid w:val="005E020E"/>
    <w:rsid w:val="005F27DF"/>
    <w:rsid w:val="005F7929"/>
    <w:rsid w:val="0063206F"/>
    <w:rsid w:val="00632415"/>
    <w:rsid w:val="00656D26"/>
    <w:rsid w:val="0066581E"/>
    <w:rsid w:val="006775F7"/>
    <w:rsid w:val="006863AA"/>
    <w:rsid w:val="006A2BE1"/>
    <w:rsid w:val="006B1C01"/>
    <w:rsid w:val="006C22E0"/>
    <w:rsid w:val="006C47A6"/>
    <w:rsid w:val="006D17F3"/>
    <w:rsid w:val="006D36BA"/>
    <w:rsid w:val="006D531C"/>
    <w:rsid w:val="006D61E3"/>
    <w:rsid w:val="006E7370"/>
    <w:rsid w:val="00700D12"/>
    <w:rsid w:val="00704F31"/>
    <w:rsid w:val="0070708C"/>
    <w:rsid w:val="0072296B"/>
    <w:rsid w:val="007347C1"/>
    <w:rsid w:val="00751F5F"/>
    <w:rsid w:val="00777E4C"/>
    <w:rsid w:val="0078668F"/>
    <w:rsid w:val="007A6446"/>
    <w:rsid w:val="007C0401"/>
    <w:rsid w:val="007C38E4"/>
    <w:rsid w:val="007E10C3"/>
    <w:rsid w:val="007F4D33"/>
    <w:rsid w:val="0081075D"/>
    <w:rsid w:val="00810CCC"/>
    <w:rsid w:val="008135C3"/>
    <w:rsid w:val="00820FE9"/>
    <w:rsid w:val="008471DE"/>
    <w:rsid w:val="00856A0C"/>
    <w:rsid w:val="00872810"/>
    <w:rsid w:val="00881C7A"/>
    <w:rsid w:val="00885D5A"/>
    <w:rsid w:val="00894981"/>
    <w:rsid w:val="008A446B"/>
    <w:rsid w:val="008C338F"/>
    <w:rsid w:val="008E1FB7"/>
    <w:rsid w:val="008E5A9C"/>
    <w:rsid w:val="0092773D"/>
    <w:rsid w:val="009507EE"/>
    <w:rsid w:val="00952D4C"/>
    <w:rsid w:val="00982946"/>
    <w:rsid w:val="009917F2"/>
    <w:rsid w:val="00994A6E"/>
    <w:rsid w:val="009D0BCB"/>
    <w:rsid w:val="009D61A7"/>
    <w:rsid w:val="009E12D5"/>
    <w:rsid w:val="009E7DA3"/>
    <w:rsid w:val="009F269C"/>
    <w:rsid w:val="00A24D1B"/>
    <w:rsid w:val="00A26022"/>
    <w:rsid w:val="00A636E5"/>
    <w:rsid w:val="00A71C6A"/>
    <w:rsid w:val="00A81282"/>
    <w:rsid w:val="00A96388"/>
    <w:rsid w:val="00A96B29"/>
    <w:rsid w:val="00AB023A"/>
    <w:rsid w:val="00AB07F8"/>
    <w:rsid w:val="00AC1C79"/>
    <w:rsid w:val="00AD2F0F"/>
    <w:rsid w:val="00AF2ED3"/>
    <w:rsid w:val="00B010A9"/>
    <w:rsid w:val="00B37E6C"/>
    <w:rsid w:val="00B554C3"/>
    <w:rsid w:val="00B62572"/>
    <w:rsid w:val="00B73948"/>
    <w:rsid w:val="00B7464A"/>
    <w:rsid w:val="00B942A8"/>
    <w:rsid w:val="00BA0BC1"/>
    <w:rsid w:val="00BA3373"/>
    <w:rsid w:val="00BA6934"/>
    <w:rsid w:val="00BB4D6F"/>
    <w:rsid w:val="00BD3FEF"/>
    <w:rsid w:val="00BE13AE"/>
    <w:rsid w:val="00BE141D"/>
    <w:rsid w:val="00BE4D09"/>
    <w:rsid w:val="00BE57EB"/>
    <w:rsid w:val="00BE7CDF"/>
    <w:rsid w:val="00C037A3"/>
    <w:rsid w:val="00C1015B"/>
    <w:rsid w:val="00C17285"/>
    <w:rsid w:val="00C17A27"/>
    <w:rsid w:val="00C2775A"/>
    <w:rsid w:val="00C35D8E"/>
    <w:rsid w:val="00C56955"/>
    <w:rsid w:val="00C9314D"/>
    <w:rsid w:val="00C97643"/>
    <w:rsid w:val="00D37166"/>
    <w:rsid w:val="00D44643"/>
    <w:rsid w:val="00D66F69"/>
    <w:rsid w:val="00D70CD7"/>
    <w:rsid w:val="00D81A79"/>
    <w:rsid w:val="00D82746"/>
    <w:rsid w:val="00DA2BE9"/>
    <w:rsid w:val="00DA6692"/>
    <w:rsid w:val="00DE6AA9"/>
    <w:rsid w:val="00DF608F"/>
    <w:rsid w:val="00E00801"/>
    <w:rsid w:val="00E04798"/>
    <w:rsid w:val="00E174B0"/>
    <w:rsid w:val="00E555F5"/>
    <w:rsid w:val="00E6307E"/>
    <w:rsid w:val="00E6799B"/>
    <w:rsid w:val="00E95004"/>
    <w:rsid w:val="00E95318"/>
    <w:rsid w:val="00EB26DD"/>
    <w:rsid w:val="00EB5C13"/>
    <w:rsid w:val="00EC7C1B"/>
    <w:rsid w:val="00ED31A0"/>
    <w:rsid w:val="00F16A39"/>
    <w:rsid w:val="00F2641F"/>
    <w:rsid w:val="00F40D5C"/>
    <w:rsid w:val="00F836A6"/>
    <w:rsid w:val="00F85BD7"/>
    <w:rsid w:val="00F96FFA"/>
    <w:rsid w:val="00FB45EA"/>
    <w:rsid w:val="00FC31CA"/>
    <w:rsid w:val="00FD5A3E"/>
    <w:rsid w:val="00FE16C7"/>
    <w:rsid w:val="00FE5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244B"/>
    <w:pPr>
      <w:keepNext/>
      <w:keepLines/>
      <w:autoSpaceDE w:val="0"/>
      <w:autoSpaceDN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9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9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6775F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67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A0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24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B4D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24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3124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2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rsid w:val="0031244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9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9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6775F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67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A0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24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\&#1064;&#1090;&#1072;&#1084;&#1087;%20&#1087;&#1086;&#1089;&#1090;&#1072;&#1085;&#1086;&#1074;&#1083;&#1077;&#1085;&#1080;&#1077;%20&#1072;&#1076;&#1084;&#1080;&#1085;&#1080;&#1089;&#1090;&#1088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1E9D9-2D34-49DB-930E-BBBBA403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Штамп постановление администрации.dotx</Template>
  <TotalTime>43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Равилов Р.Р..</dc:creator>
  <cp:lastModifiedBy>-</cp:lastModifiedBy>
  <cp:revision>9</cp:revision>
  <cp:lastPrinted>2016-05-05T04:47:00Z</cp:lastPrinted>
  <dcterms:created xsi:type="dcterms:W3CDTF">2016-04-23T10:32:00Z</dcterms:created>
  <dcterms:modified xsi:type="dcterms:W3CDTF">2016-05-13T07:22:00Z</dcterms:modified>
</cp:coreProperties>
</file>