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529"/>
      </w:tblGrid>
      <w:tr w:rsidR="00894981" w:rsidRPr="000448FE" w:rsidTr="00E65308">
        <w:tc>
          <w:tcPr>
            <w:tcW w:w="5103" w:type="dxa"/>
          </w:tcPr>
          <w:p w:rsidR="001D1461" w:rsidRDefault="001D1461" w:rsidP="00897B9A">
            <w:pPr>
              <w:ind w:right="922"/>
              <w:jc w:val="center"/>
              <w:rPr>
                <w:b/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>АДМИНИСТРАЦИЯ</w:t>
            </w:r>
            <w:r w:rsidRPr="00B43E57">
              <w:rPr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b/>
                <w:sz w:val="28"/>
                <w:szCs w:val="28"/>
              </w:rPr>
              <w:br/>
              <w:t>ПОСТАНОВЛЕНИЕ</w:t>
            </w:r>
          </w:p>
          <w:p w:rsidR="001D1461" w:rsidRPr="00B43E57" w:rsidRDefault="001D1461" w:rsidP="00897B9A">
            <w:pPr>
              <w:ind w:right="922"/>
              <w:jc w:val="center"/>
              <w:rPr>
                <w:b/>
                <w:sz w:val="28"/>
                <w:szCs w:val="28"/>
              </w:rPr>
            </w:pPr>
          </w:p>
          <w:p w:rsidR="001D1461" w:rsidRPr="009C789B" w:rsidRDefault="001D1461" w:rsidP="00897B9A">
            <w:pPr>
              <w:ind w:right="922"/>
              <w:jc w:val="center"/>
              <w:rPr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 xml:space="preserve">   </w:t>
            </w:r>
            <w:r w:rsidR="00BC38CA">
              <w:rPr>
                <w:sz w:val="28"/>
                <w:szCs w:val="28"/>
              </w:rPr>
              <w:t>05.05.</w:t>
            </w:r>
            <w:r w:rsidRPr="009C78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C789B">
              <w:rPr>
                <w:sz w:val="28"/>
                <w:szCs w:val="28"/>
              </w:rPr>
              <w:t xml:space="preserve">  №</w:t>
            </w:r>
            <w:r w:rsidR="00A178A4">
              <w:rPr>
                <w:sz w:val="28"/>
                <w:szCs w:val="28"/>
              </w:rPr>
              <w:t xml:space="preserve">  1308-п</w:t>
            </w:r>
          </w:p>
          <w:p w:rsidR="003C6CB4" w:rsidRDefault="003C6CB4" w:rsidP="003C6CB4"/>
          <w:p w:rsidR="00894981" w:rsidRDefault="00894981" w:rsidP="003C6CB4">
            <w:pPr>
              <w:jc w:val="center"/>
            </w:pPr>
          </w:p>
        </w:tc>
        <w:tc>
          <w:tcPr>
            <w:tcW w:w="5529" w:type="dxa"/>
          </w:tcPr>
          <w:p w:rsidR="00894981" w:rsidRPr="000448FE" w:rsidRDefault="00894981" w:rsidP="000B3D63">
            <w:pPr>
              <w:rPr>
                <w:i/>
                <w:sz w:val="26"/>
              </w:rPr>
            </w:pPr>
          </w:p>
        </w:tc>
      </w:tr>
    </w:tbl>
    <w:p w:rsidR="00525879" w:rsidRPr="007A4857" w:rsidRDefault="003C6CB4" w:rsidP="003843DF">
      <w:pPr>
        <w:ind w:right="3968"/>
        <w:jc w:val="both"/>
        <w:rPr>
          <w:sz w:val="28"/>
          <w:szCs w:val="28"/>
        </w:rPr>
      </w:pPr>
      <w:r w:rsidRPr="007A4857">
        <w:rPr>
          <w:sz w:val="28"/>
          <w:szCs w:val="28"/>
        </w:rPr>
        <w:t>О внесении изменений в постановление главы муниципального образования Соль-Илецкий городской округ от 25.11.2015 г. №</w:t>
      </w:r>
      <w:r w:rsidR="00146C7F" w:rsidRPr="007A4857">
        <w:rPr>
          <w:sz w:val="28"/>
          <w:szCs w:val="28"/>
        </w:rPr>
        <w:t xml:space="preserve"> </w:t>
      </w:r>
      <w:r w:rsidRPr="007A4857">
        <w:rPr>
          <w:sz w:val="28"/>
          <w:szCs w:val="28"/>
        </w:rPr>
        <w:t xml:space="preserve">3-п «О  предоставлении муниципальными служащими сведений о доходах, расходах, об имуществе и обязательствах имущественного характера» </w:t>
      </w:r>
    </w:p>
    <w:p w:rsidR="00FB0BA6" w:rsidRPr="003843DF" w:rsidRDefault="00FB0BA6" w:rsidP="00C17285">
      <w:pPr>
        <w:rPr>
          <w:sz w:val="26"/>
          <w:szCs w:val="26"/>
        </w:rPr>
      </w:pPr>
    </w:p>
    <w:p w:rsidR="00525879" w:rsidRPr="005B076F" w:rsidRDefault="00525879" w:rsidP="004D007B">
      <w:pPr>
        <w:ind w:firstLine="708"/>
        <w:jc w:val="both"/>
        <w:rPr>
          <w:sz w:val="28"/>
          <w:szCs w:val="28"/>
        </w:rPr>
      </w:pPr>
      <w:proofErr w:type="gramStart"/>
      <w:r w:rsidRPr="005B076F">
        <w:rPr>
          <w:sz w:val="28"/>
          <w:szCs w:val="28"/>
        </w:rPr>
        <w:t xml:space="preserve">В соответствии с федеральными законами </w:t>
      </w:r>
      <w:r w:rsidR="003869F7" w:rsidRPr="005B076F">
        <w:rPr>
          <w:sz w:val="28"/>
          <w:szCs w:val="28"/>
        </w:rPr>
        <w:t>от 25 декабря 2008 г. № 273-ФЗ «О противодействии коррупции»</w:t>
      </w:r>
      <w:r w:rsidRPr="005B076F">
        <w:rPr>
          <w:sz w:val="28"/>
          <w:szCs w:val="28"/>
        </w:rPr>
        <w:t xml:space="preserve"> и от 3 декабря 2012 г. </w:t>
      </w:r>
      <w:hyperlink r:id="rId6" w:history="1">
        <w:r w:rsidRPr="005B076F">
          <w:rPr>
            <w:sz w:val="28"/>
            <w:szCs w:val="28"/>
          </w:rPr>
          <w:t>№</w:t>
        </w:r>
      </w:hyperlink>
      <w:r w:rsidR="00EB26DD" w:rsidRPr="005B076F">
        <w:rPr>
          <w:sz w:val="28"/>
          <w:szCs w:val="28"/>
        </w:rPr>
        <w:t>230-ФЗ</w:t>
      </w:r>
      <w:r w:rsidR="00506AE2" w:rsidRPr="005B076F">
        <w:rPr>
          <w:sz w:val="28"/>
          <w:szCs w:val="28"/>
        </w:rPr>
        <w:t xml:space="preserve"> «</w:t>
      </w:r>
      <w:r w:rsidRPr="005B076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06AE2" w:rsidRPr="005B076F">
        <w:rPr>
          <w:sz w:val="28"/>
          <w:szCs w:val="28"/>
        </w:rPr>
        <w:t>»</w:t>
      </w:r>
      <w:r w:rsidRPr="005B076F">
        <w:rPr>
          <w:sz w:val="28"/>
          <w:szCs w:val="28"/>
        </w:rPr>
        <w:t xml:space="preserve">, </w:t>
      </w:r>
      <w:r w:rsidR="00B37E6C" w:rsidRPr="005B076F">
        <w:rPr>
          <w:sz w:val="28"/>
          <w:szCs w:val="28"/>
        </w:rPr>
        <w:t>Указ</w:t>
      </w:r>
      <w:r w:rsidR="00F40D5C" w:rsidRPr="005B076F">
        <w:rPr>
          <w:sz w:val="28"/>
          <w:szCs w:val="28"/>
        </w:rPr>
        <w:t>ами</w:t>
      </w:r>
      <w:r w:rsidR="004D007B" w:rsidRPr="005B076F">
        <w:rPr>
          <w:sz w:val="28"/>
          <w:szCs w:val="28"/>
        </w:rPr>
        <w:t xml:space="preserve"> </w:t>
      </w:r>
      <w:r w:rsidR="00B37E6C" w:rsidRPr="005B076F">
        <w:rPr>
          <w:sz w:val="28"/>
          <w:szCs w:val="28"/>
        </w:rPr>
        <w:t xml:space="preserve">Президента Российской  Федерации </w:t>
      </w:r>
      <w:r w:rsidR="00A71C6A" w:rsidRPr="005B076F">
        <w:rPr>
          <w:sz w:val="28"/>
          <w:szCs w:val="28"/>
        </w:rPr>
        <w:t>от 18 мая 2009 года № 557 «Об утверждении перечня должностей федеральной государственной службы, при назначении на которые граждане и при замещении</w:t>
      </w:r>
      <w:proofErr w:type="gramEnd"/>
      <w:r w:rsidR="00A71C6A" w:rsidRPr="005B076F">
        <w:rPr>
          <w:sz w:val="28"/>
          <w:szCs w:val="28"/>
        </w:rPr>
        <w:t xml:space="preserve"> </w:t>
      </w:r>
      <w:proofErr w:type="gramStart"/>
      <w:r w:rsidR="00A71C6A" w:rsidRPr="005B076F">
        <w:rPr>
          <w:sz w:val="28"/>
          <w:szCs w:val="28"/>
        </w:rPr>
        <w:t>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</w:t>
      </w:r>
      <w:proofErr w:type="gramEnd"/>
      <w:r w:rsidR="00A71C6A" w:rsidRPr="005B076F">
        <w:rPr>
          <w:sz w:val="28"/>
          <w:szCs w:val="28"/>
        </w:rPr>
        <w:t xml:space="preserve"> </w:t>
      </w:r>
      <w:proofErr w:type="gramStart"/>
      <w:r w:rsidR="00A71C6A" w:rsidRPr="005B076F">
        <w:rPr>
          <w:sz w:val="28"/>
          <w:szCs w:val="28"/>
        </w:rPr>
        <w:t>имуществе</w:t>
      </w:r>
      <w:proofErr w:type="gramEnd"/>
      <w:r w:rsidR="00A71C6A" w:rsidRPr="005B076F">
        <w:rPr>
          <w:sz w:val="28"/>
          <w:szCs w:val="28"/>
        </w:rPr>
        <w:t xml:space="preserve"> и обязательствах имущественного характера», </w:t>
      </w:r>
      <w:r w:rsidR="00982946" w:rsidRPr="005B076F">
        <w:rPr>
          <w:sz w:val="28"/>
          <w:szCs w:val="28"/>
        </w:rPr>
        <w:t xml:space="preserve">от 18 мая 2009 года № 559 «О представлении гражданами, претендующими на замещение должностей </w:t>
      </w:r>
      <w:proofErr w:type="gramStart"/>
      <w:r w:rsidR="00982946" w:rsidRPr="005B076F">
        <w:rPr>
          <w:sz w:val="28"/>
          <w:szCs w:val="28"/>
        </w:rPr>
        <w:t xml:space="preserve">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F40D5C" w:rsidRPr="005B076F">
        <w:rPr>
          <w:sz w:val="28"/>
          <w:szCs w:val="28"/>
        </w:rPr>
        <w:t>от</w:t>
      </w:r>
      <w:r w:rsidR="00EB26DD" w:rsidRPr="005B076F">
        <w:rPr>
          <w:sz w:val="28"/>
          <w:szCs w:val="28"/>
        </w:rPr>
        <w:t xml:space="preserve"> </w:t>
      </w:r>
      <w:r w:rsidRPr="005B076F">
        <w:rPr>
          <w:sz w:val="28"/>
          <w:szCs w:val="28"/>
        </w:rPr>
        <w:t>23.06.2014 г. №</w:t>
      </w:r>
      <w:r w:rsidR="00551ACA">
        <w:rPr>
          <w:sz w:val="28"/>
          <w:szCs w:val="28"/>
        </w:rPr>
        <w:t xml:space="preserve"> </w:t>
      </w:r>
      <w:r w:rsidRPr="005B076F">
        <w:rPr>
          <w:sz w:val="28"/>
          <w:szCs w:val="28"/>
        </w:rPr>
        <w:t xml:space="preserve">460 «Об утверждении формы справки о доходах, расходах, об имуществе и обязательствах имущественного характера и внесений изменений в некоторые акты Президента Российской Федерации по вопросам противодействия коррупции», </w:t>
      </w:r>
      <w:r w:rsidR="004D007B" w:rsidRPr="005B076F">
        <w:rPr>
          <w:sz w:val="28"/>
          <w:szCs w:val="28"/>
        </w:rPr>
        <w:t xml:space="preserve">распоряжением Губернатора Оренбургской области от </w:t>
      </w:r>
      <w:r w:rsidR="004D007B" w:rsidRPr="005B076F">
        <w:rPr>
          <w:bCs/>
          <w:sz w:val="28"/>
          <w:szCs w:val="28"/>
        </w:rPr>
        <w:t xml:space="preserve">30 декабря 2014 г. </w:t>
      </w:r>
      <w:r w:rsidR="0078668F" w:rsidRPr="005B076F">
        <w:rPr>
          <w:bCs/>
          <w:sz w:val="28"/>
          <w:szCs w:val="28"/>
        </w:rPr>
        <w:t>№</w:t>
      </w:r>
      <w:r w:rsidR="004D007B" w:rsidRPr="005B076F">
        <w:rPr>
          <w:bCs/>
          <w:sz w:val="28"/>
          <w:szCs w:val="28"/>
        </w:rPr>
        <w:t xml:space="preserve"> 360-р «О требованиях к размещению</w:t>
      </w:r>
      <w:proofErr w:type="gramEnd"/>
      <w:r w:rsidR="004D007B" w:rsidRPr="005B076F">
        <w:rPr>
          <w:bCs/>
          <w:sz w:val="28"/>
          <w:szCs w:val="28"/>
        </w:rPr>
        <w:t xml:space="preserve">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характера»,</w:t>
      </w:r>
      <w:r w:rsidR="004D007B" w:rsidRPr="005B076F">
        <w:rPr>
          <w:sz w:val="28"/>
          <w:szCs w:val="28"/>
        </w:rPr>
        <w:t xml:space="preserve"> </w:t>
      </w:r>
      <w:r w:rsidR="00BB4D6F" w:rsidRPr="005B076F">
        <w:rPr>
          <w:sz w:val="28"/>
          <w:szCs w:val="28"/>
        </w:rPr>
        <w:t>постановляю:</w:t>
      </w:r>
    </w:p>
    <w:p w:rsidR="003C6CB4" w:rsidRPr="005B076F" w:rsidRDefault="003C6CB4" w:rsidP="003C6CB4">
      <w:pPr>
        <w:ind w:firstLine="708"/>
        <w:jc w:val="both"/>
        <w:rPr>
          <w:sz w:val="28"/>
          <w:szCs w:val="28"/>
        </w:rPr>
      </w:pPr>
      <w:r w:rsidRPr="005B076F">
        <w:rPr>
          <w:sz w:val="28"/>
          <w:szCs w:val="28"/>
        </w:rPr>
        <w:lastRenderedPageBreak/>
        <w:t>1. Внести в постановлени</w:t>
      </w:r>
      <w:r w:rsidR="007A4857">
        <w:rPr>
          <w:sz w:val="28"/>
          <w:szCs w:val="28"/>
        </w:rPr>
        <w:t>е</w:t>
      </w:r>
      <w:r w:rsidRPr="005B076F">
        <w:rPr>
          <w:sz w:val="28"/>
          <w:szCs w:val="28"/>
        </w:rPr>
        <w:t xml:space="preserve"> </w:t>
      </w:r>
      <w:r w:rsidR="007C162E">
        <w:rPr>
          <w:sz w:val="28"/>
          <w:szCs w:val="28"/>
        </w:rPr>
        <w:t xml:space="preserve">администрации </w:t>
      </w:r>
      <w:r w:rsidRPr="005B076F">
        <w:rPr>
          <w:sz w:val="28"/>
          <w:szCs w:val="28"/>
        </w:rPr>
        <w:t>муниципального образования Соль-Илецкий городской округ от 25.11.2015 г. №</w:t>
      </w:r>
      <w:r w:rsidR="00551ACA">
        <w:rPr>
          <w:sz w:val="28"/>
          <w:szCs w:val="28"/>
        </w:rPr>
        <w:t xml:space="preserve"> </w:t>
      </w:r>
      <w:r w:rsidRPr="005B076F">
        <w:rPr>
          <w:sz w:val="28"/>
          <w:szCs w:val="28"/>
        </w:rPr>
        <w:t>3-п «О предоставлении муниципальными служащими сведений о доходах, расходах, об имуществе и обязательствах имущественного характера»</w:t>
      </w:r>
      <w:r w:rsidR="004562D2">
        <w:rPr>
          <w:sz w:val="28"/>
          <w:szCs w:val="28"/>
        </w:rPr>
        <w:t xml:space="preserve"> </w:t>
      </w:r>
      <w:r w:rsidRPr="005B076F">
        <w:rPr>
          <w:sz w:val="28"/>
          <w:szCs w:val="28"/>
        </w:rPr>
        <w:t xml:space="preserve"> следующие изменения:</w:t>
      </w:r>
    </w:p>
    <w:p w:rsidR="008A1859" w:rsidRDefault="00551ACA" w:rsidP="007C16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</w:t>
      </w:r>
      <w:r w:rsidR="006B2214">
        <w:rPr>
          <w:sz w:val="28"/>
          <w:szCs w:val="28"/>
        </w:rPr>
        <w:t>Приложение 1</w:t>
      </w:r>
      <w:r w:rsidR="00B2794D">
        <w:rPr>
          <w:sz w:val="28"/>
          <w:szCs w:val="28"/>
        </w:rPr>
        <w:t xml:space="preserve"> </w:t>
      </w:r>
      <w:r w:rsidR="008A1859" w:rsidRPr="005B076F">
        <w:rPr>
          <w:rFonts w:eastAsiaTheme="minorHAnsi"/>
          <w:sz w:val="28"/>
          <w:szCs w:val="28"/>
          <w:lang w:eastAsia="en-US"/>
        </w:rPr>
        <w:t>«</w:t>
      </w:r>
      <w:r w:rsidR="008E6513" w:rsidRPr="005B076F">
        <w:rPr>
          <w:sz w:val="28"/>
          <w:szCs w:val="28"/>
        </w:rPr>
        <w:t>Перечень муниципальных должностей и должностей муниципальной службы в муниципальном образовании Соль-Илецкий городской округ,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8A1859" w:rsidRPr="005B076F">
        <w:rPr>
          <w:rFonts w:eastAsiaTheme="minorHAnsi"/>
          <w:sz w:val="28"/>
          <w:szCs w:val="28"/>
          <w:lang w:eastAsia="en-US"/>
        </w:rPr>
        <w:t xml:space="preserve">»  читать в новой </w:t>
      </w:r>
      <w:hyperlink r:id="rId7" w:history="1">
        <w:r w:rsidR="008A1859" w:rsidRPr="005B076F">
          <w:rPr>
            <w:rFonts w:eastAsiaTheme="minorHAnsi"/>
            <w:sz w:val="28"/>
            <w:szCs w:val="28"/>
            <w:lang w:eastAsia="en-US"/>
          </w:rPr>
          <w:t>редакции</w:t>
        </w:r>
        <w:proofErr w:type="gramEnd"/>
      </w:hyperlink>
      <w:r w:rsidR="008A1859" w:rsidRPr="005B076F">
        <w:rPr>
          <w:rFonts w:eastAsiaTheme="minorHAnsi"/>
          <w:sz w:val="28"/>
          <w:szCs w:val="28"/>
          <w:lang w:eastAsia="en-US"/>
        </w:rPr>
        <w:t xml:space="preserve"> (согласно приложению</w:t>
      </w:r>
      <w:r w:rsidR="00986F89">
        <w:rPr>
          <w:rFonts w:eastAsiaTheme="minorHAnsi"/>
          <w:sz w:val="28"/>
          <w:szCs w:val="28"/>
          <w:lang w:eastAsia="en-US"/>
        </w:rPr>
        <w:t xml:space="preserve"> 1</w:t>
      </w:r>
      <w:r w:rsidR="008A1859" w:rsidRPr="005B076F">
        <w:rPr>
          <w:rFonts w:eastAsiaTheme="minorHAnsi"/>
          <w:sz w:val="28"/>
          <w:szCs w:val="28"/>
          <w:lang w:eastAsia="en-US"/>
        </w:rPr>
        <w:t>).</w:t>
      </w:r>
    </w:p>
    <w:p w:rsidR="004A14CF" w:rsidRPr="005B076F" w:rsidRDefault="00B96119" w:rsidP="00B96119">
      <w:pPr>
        <w:ind w:right="-81" w:firstLine="708"/>
        <w:jc w:val="both"/>
        <w:rPr>
          <w:sz w:val="28"/>
          <w:szCs w:val="28"/>
        </w:rPr>
      </w:pPr>
      <w:r w:rsidRPr="005B076F">
        <w:rPr>
          <w:sz w:val="28"/>
          <w:szCs w:val="28"/>
        </w:rPr>
        <w:t>2</w:t>
      </w:r>
      <w:r w:rsidR="004A14CF" w:rsidRPr="005B076F">
        <w:rPr>
          <w:sz w:val="28"/>
          <w:szCs w:val="28"/>
        </w:rPr>
        <w:t xml:space="preserve">. </w:t>
      </w:r>
      <w:r w:rsidR="0034769A" w:rsidRPr="00AD3AC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Pr="00AD3AC1">
        <w:rPr>
          <w:sz w:val="28"/>
          <w:szCs w:val="28"/>
        </w:rPr>
        <w:t xml:space="preserve"> и распространяется на правоотношения, возникшие с </w:t>
      </w:r>
      <w:r w:rsidR="00AD3AC1">
        <w:rPr>
          <w:sz w:val="28"/>
          <w:szCs w:val="28"/>
        </w:rPr>
        <w:t>19</w:t>
      </w:r>
      <w:r w:rsidR="008E6513" w:rsidRPr="00AD3AC1">
        <w:rPr>
          <w:sz w:val="28"/>
          <w:szCs w:val="28"/>
        </w:rPr>
        <w:t xml:space="preserve"> </w:t>
      </w:r>
      <w:r w:rsidR="006B2214" w:rsidRPr="00AD3AC1">
        <w:rPr>
          <w:sz w:val="28"/>
          <w:szCs w:val="28"/>
        </w:rPr>
        <w:t xml:space="preserve">апреля </w:t>
      </w:r>
      <w:r w:rsidR="008E6513" w:rsidRPr="00AD3AC1">
        <w:rPr>
          <w:sz w:val="28"/>
          <w:szCs w:val="28"/>
        </w:rPr>
        <w:t>2017</w:t>
      </w:r>
      <w:r w:rsidRPr="00AD3AC1">
        <w:rPr>
          <w:sz w:val="28"/>
          <w:szCs w:val="28"/>
        </w:rPr>
        <w:t xml:space="preserve"> года.</w:t>
      </w:r>
    </w:p>
    <w:p w:rsidR="00316FF8" w:rsidRDefault="00316FF8" w:rsidP="00AC1C79">
      <w:pPr>
        <w:ind w:firstLine="708"/>
        <w:jc w:val="both"/>
        <w:rPr>
          <w:sz w:val="26"/>
          <w:szCs w:val="26"/>
        </w:rPr>
      </w:pPr>
    </w:p>
    <w:p w:rsidR="00904B51" w:rsidRDefault="00904B51" w:rsidP="00AC1C79">
      <w:pPr>
        <w:ind w:firstLine="708"/>
        <w:jc w:val="both"/>
        <w:rPr>
          <w:sz w:val="26"/>
          <w:szCs w:val="26"/>
        </w:rPr>
      </w:pPr>
    </w:p>
    <w:p w:rsidR="008E6513" w:rsidRPr="003843DF" w:rsidRDefault="008E6513" w:rsidP="00AC1C79">
      <w:pPr>
        <w:ind w:firstLine="708"/>
        <w:jc w:val="both"/>
        <w:rPr>
          <w:sz w:val="26"/>
          <w:szCs w:val="26"/>
        </w:rPr>
      </w:pPr>
    </w:p>
    <w:p w:rsidR="00EE11F4" w:rsidRDefault="00B22832" w:rsidP="00506AE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22832" w:rsidRPr="005B076F" w:rsidRDefault="00B22832" w:rsidP="00506AE2">
      <w:pPr>
        <w:rPr>
          <w:bCs/>
          <w:color w:val="000000"/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 w:rsidR="00AE2121">
        <w:rPr>
          <w:sz w:val="28"/>
          <w:szCs w:val="28"/>
        </w:rPr>
        <w:t xml:space="preserve"> городской округ </w:t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>
        <w:rPr>
          <w:sz w:val="28"/>
          <w:szCs w:val="28"/>
        </w:rPr>
        <w:t xml:space="preserve">А.А. Кузьмин </w:t>
      </w:r>
    </w:p>
    <w:p w:rsidR="008E6513" w:rsidRPr="005B076F" w:rsidRDefault="008E6513" w:rsidP="00506AE2">
      <w:pPr>
        <w:rPr>
          <w:bCs/>
          <w:color w:val="000000"/>
          <w:spacing w:val="-2"/>
          <w:sz w:val="28"/>
          <w:szCs w:val="28"/>
        </w:rPr>
      </w:pPr>
    </w:p>
    <w:p w:rsidR="00AC6F89" w:rsidRDefault="00AC6F89" w:rsidP="00EE11F4">
      <w:pPr>
        <w:rPr>
          <w:bCs/>
          <w:color w:val="000000"/>
          <w:spacing w:val="-2"/>
          <w:sz w:val="28"/>
          <w:szCs w:val="28"/>
        </w:rPr>
      </w:pPr>
    </w:p>
    <w:p w:rsidR="00EE11F4" w:rsidRDefault="00EE11F4" w:rsidP="00EE11F4">
      <w:pPr>
        <w:rPr>
          <w:sz w:val="28"/>
          <w:szCs w:val="28"/>
        </w:rPr>
      </w:pPr>
      <w:r w:rsidRPr="005B076F">
        <w:rPr>
          <w:sz w:val="28"/>
          <w:szCs w:val="28"/>
        </w:rPr>
        <w:t xml:space="preserve"> </w:t>
      </w:r>
      <w:r w:rsidR="00AE2121">
        <w:rPr>
          <w:sz w:val="28"/>
          <w:szCs w:val="28"/>
        </w:rPr>
        <w:t xml:space="preserve">Верно </w:t>
      </w:r>
    </w:p>
    <w:p w:rsidR="00AE2121" w:rsidRPr="005B076F" w:rsidRDefault="00AC6F89" w:rsidP="00EE11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121">
        <w:rPr>
          <w:sz w:val="28"/>
          <w:szCs w:val="28"/>
        </w:rPr>
        <w:t xml:space="preserve">Ведущий специалист организационного отдела </w:t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  <w:t xml:space="preserve">Е.В. Телушкина </w:t>
      </w:r>
    </w:p>
    <w:p w:rsidR="003843DF" w:rsidRPr="005B076F" w:rsidRDefault="00506AE2" w:rsidP="00EE11F4">
      <w:pPr>
        <w:rPr>
          <w:sz w:val="28"/>
          <w:szCs w:val="28"/>
        </w:rPr>
      </w:pPr>
      <w:r w:rsidRPr="005B076F">
        <w:rPr>
          <w:sz w:val="28"/>
          <w:szCs w:val="28"/>
        </w:rPr>
        <w:t xml:space="preserve"> </w:t>
      </w:r>
    </w:p>
    <w:p w:rsidR="008E6513" w:rsidRPr="005B076F" w:rsidRDefault="008E6513" w:rsidP="00EE11F4">
      <w:pPr>
        <w:rPr>
          <w:sz w:val="28"/>
          <w:szCs w:val="28"/>
        </w:rPr>
      </w:pPr>
    </w:p>
    <w:p w:rsidR="000029C9" w:rsidRDefault="000029C9" w:rsidP="00EE11F4">
      <w:pPr>
        <w:rPr>
          <w:sz w:val="26"/>
          <w:szCs w:val="26"/>
        </w:rPr>
      </w:pPr>
    </w:p>
    <w:p w:rsidR="000029C9" w:rsidRDefault="000029C9" w:rsidP="00EE11F4">
      <w:pPr>
        <w:rPr>
          <w:sz w:val="26"/>
          <w:szCs w:val="26"/>
        </w:rPr>
      </w:pPr>
    </w:p>
    <w:p w:rsidR="008E6513" w:rsidRDefault="008E6513" w:rsidP="00EE11F4">
      <w:pPr>
        <w:rPr>
          <w:sz w:val="26"/>
          <w:szCs w:val="26"/>
        </w:rPr>
      </w:pPr>
    </w:p>
    <w:p w:rsidR="00B22832" w:rsidRDefault="00B22832" w:rsidP="00EE11F4">
      <w:pPr>
        <w:rPr>
          <w:sz w:val="26"/>
          <w:szCs w:val="26"/>
        </w:rPr>
      </w:pPr>
    </w:p>
    <w:p w:rsidR="00B22832" w:rsidRDefault="00B22832" w:rsidP="00EE11F4">
      <w:pPr>
        <w:rPr>
          <w:sz w:val="26"/>
          <w:szCs w:val="26"/>
        </w:rPr>
      </w:pPr>
    </w:p>
    <w:p w:rsidR="00B22832" w:rsidRDefault="00B22832" w:rsidP="00EE11F4">
      <w:pPr>
        <w:rPr>
          <w:sz w:val="26"/>
          <w:szCs w:val="26"/>
        </w:rPr>
      </w:pPr>
    </w:p>
    <w:p w:rsidR="00B22832" w:rsidRDefault="00B22832" w:rsidP="00EE11F4">
      <w:pPr>
        <w:rPr>
          <w:sz w:val="26"/>
          <w:szCs w:val="26"/>
        </w:rPr>
      </w:pPr>
    </w:p>
    <w:p w:rsidR="00B22832" w:rsidRDefault="00B22832" w:rsidP="00EE11F4">
      <w:pPr>
        <w:rPr>
          <w:sz w:val="26"/>
          <w:szCs w:val="26"/>
        </w:rPr>
      </w:pPr>
    </w:p>
    <w:p w:rsidR="00B22832" w:rsidRDefault="00B22832" w:rsidP="00EE11F4">
      <w:pPr>
        <w:rPr>
          <w:sz w:val="26"/>
          <w:szCs w:val="26"/>
        </w:rPr>
      </w:pPr>
    </w:p>
    <w:p w:rsidR="00904B51" w:rsidRDefault="00904B51" w:rsidP="00EE11F4">
      <w:pPr>
        <w:rPr>
          <w:sz w:val="26"/>
          <w:szCs w:val="26"/>
        </w:rPr>
      </w:pPr>
    </w:p>
    <w:p w:rsidR="00904B51" w:rsidRDefault="00904B51" w:rsidP="00EE11F4">
      <w:pPr>
        <w:rPr>
          <w:sz w:val="26"/>
          <w:szCs w:val="26"/>
        </w:rPr>
      </w:pPr>
    </w:p>
    <w:p w:rsidR="00904B51" w:rsidRDefault="00904B51" w:rsidP="00EE11F4">
      <w:pPr>
        <w:rPr>
          <w:sz w:val="26"/>
          <w:szCs w:val="26"/>
        </w:rPr>
      </w:pPr>
    </w:p>
    <w:p w:rsidR="00904B51" w:rsidRDefault="00904B51" w:rsidP="00EE11F4">
      <w:pPr>
        <w:rPr>
          <w:sz w:val="26"/>
          <w:szCs w:val="26"/>
        </w:rPr>
      </w:pPr>
    </w:p>
    <w:p w:rsidR="00904B51" w:rsidRDefault="00904B51" w:rsidP="00EE11F4">
      <w:pPr>
        <w:rPr>
          <w:sz w:val="26"/>
          <w:szCs w:val="26"/>
        </w:rPr>
      </w:pPr>
    </w:p>
    <w:p w:rsidR="00B22832" w:rsidRDefault="00B22832" w:rsidP="00EE11F4">
      <w:pPr>
        <w:rPr>
          <w:sz w:val="26"/>
          <w:szCs w:val="26"/>
        </w:rPr>
      </w:pPr>
    </w:p>
    <w:p w:rsidR="00B22832" w:rsidRDefault="00B22832" w:rsidP="00EE11F4">
      <w:pPr>
        <w:rPr>
          <w:sz w:val="26"/>
          <w:szCs w:val="26"/>
        </w:rPr>
      </w:pPr>
    </w:p>
    <w:p w:rsidR="008E6513" w:rsidRDefault="008E6513" w:rsidP="00EE11F4">
      <w:pPr>
        <w:rPr>
          <w:sz w:val="26"/>
          <w:szCs w:val="26"/>
        </w:rPr>
      </w:pPr>
    </w:p>
    <w:p w:rsidR="008E6513" w:rsidRDefault="008E6513" w:rsidP="00EE11F4">
      <w:pPr>
        <w:rPr>
          <w:sz w:val="26"/>
          <w:szCs w:val="26"/>
        </w:rPr>
      </w:pPr>
    </w:p>
    <w:p w:rsidR="006A2BE1" w:rsidRDefault="003843DF" w:rsidP="003843DF">
      <w:pPr>
        <w:spacing w:before="120"/>
        <w:jc w:val="both"/>
      </w:pPr>
      <w:proofErr w:type="gramStart"/>
      <w:r w:rsidRPr="00C63B83">
        <w:t xml:space="preserve">Разослано: в прокуратуру </w:t>
      </w:r>
      <w:proofErr w:type="spellStart"/>
      <w:r w:rsidRPr="00C63B83">
        <w:t>Соль-Илецкого</w:t>
      </w:r>
      <w:proofErr w:type="spellEnd"/>
      <w:r w:rsidRPr="00C63B83">
        <w:t xml:space="preserve"> района, </w:t>
      </w:r>
      <w:r w:rsidR="00B22832">
        <w:t>организационный отдел</w:t>
      </w:r>
      <w:r w:rsidR="00904B51">
        <w:t xml:space="preserve"> администрации городского округа</w:t>
      </w:r>
      <w:r w:rsidRPr="00C63B83">
        <w:t xml:space="preserve">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</w:t>
      </w:r>
      <w:r w:rsidR="00904B51">
        <w:t xml:space="preserve"> городского </w:t>
      </w:r>
      <w:r w:rsidRPr="00C63B83">
        <w:t>округа.</w:t>
      </w:r>
      <w:proofErr w:type="gramEnd"/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lastRenderedPageBreak/>
        <w:t>Приложение</w:t>
      </w:r>
      <w:r w:rsidR="00986F89">
        <w:rPr>
          <w:sz w:val="28"/>
          <w:szCs w:val="28"/>
        </w:rPr>
        <w:t xml:space="preserve"> 1</w:t>
      </w:r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986EFF">
        <w:rPr>
          <w:sz w:val="28"/>
          <w:szCs w:val="28"/>
        </w:rPr>
        <w:t xml:space="preserve"> администрации</w:t>
      </w:r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>Соль-Илецкого городского округа</w:t>
      </w:r>
    </w:p>
    <w:p w:rsidR="001D1461" w:rsidRPr="00BA3373" w:rsidRDefault="001D1461" w:rsidP="001D1461">
      <w:pPr>
        <w:ind w:left="5670"/>
        <w:jc w:val="both"/>
        <w:rPr>
          <w:sz w:val="28"/>
          <w:szCs w:val="28"/>
        </w:rPr>
      </w:pPr>
      <w:r w:rsidRPr="00BA3373">
        <w:rPr>
          <w:sz w:val="28"/>
          <w:szCs w:val="28"/>
        </w:rPr>
        <w:t xml:space="preserve">от </w:t>
      </w:r>
      <w:r w:rsidR="00FA27E5">
        <w:rPr>
          <w:sz w:val="28"/>
          <w:szCs w:val="28"/>
        </w:rPr>
        <w:t>05.05.</w:t>
      </w:r>
      <w:r w:rsidR="00FA27E5" w:rsidRPr="009C789B">
        <w:rPr>
          <w:sz w:val="28"/>
          <w:szCs w:val="28"/>
        </w:rPr>
        <w:t>201</w:t>
      </w:r>
      <w:r w:rsidR="00FA27E5">
        <w:rPr>
          <w:sz w:val="28"/>
          <w:szCs w:val="28"/>
        </w:rPr>
        <w:t>7</w:t>
      </w:r>
      <w:r w:rsidR="00FA27E5" w:rsidRPr="009C789B">
        <w:rPr>
          <w:sz w:val="28"/>
          <w:szCs w:val="28"/>
        </w:rPr>
        <w:t xml:space="preserve">  №</w:t>
      </w:r>
      <w:r w:rsidR="00FA27E5">
        <w:rPr>
          <w:sz w:val="28"/>
          <w:szCs w:val="28"/>
        </w:rPr>
        <w:t xml:space="preserve">  1308-п</w:t>
      </w:r>
    </w:p>
    <w:p w:rsidR="001D1461" w:rsidRDefault="001D1461" w:rsidP="001D1461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371A9" w:rsidRDefault="000371A9" w:rsidP="001D1461">
      <w:pPr>
        <w:jc w:val="center"/>
        <w:rPr>
          <w:sz w:val="28"/>
          <w:szCs w:val="28"/>
        </w:rPr>
      </w:pPr>
    </w:p>
    <w:p w:rsidR="001D1461" w:rsidRPr="001A00B3" w:rsidRDefault="001D1461" w:rsidP="001D1461">
      <w:pPr>
        <w:jc w:val="center"/>
        <w:rPr>
          <w:sz w:val="28"/>
          <w:szCs w:val="28"/>
        </w:rPr>
      </w:pPr>
      <w:r w:rsidRPr="001A00B3">
        <w:rPr>
          <w:sz w:val="28"/>
          <w:szCs w:val="28"/>
        </w:rPr>
        <w:t xml:space="preserve">Перечень </w:t>
      </w:r>
    </w:p>
    <w:p w:rsidR="001D1461" w:rsidRPr="001A00B3" w:rsidRDefault="001D1461" w:rsidP="001D1461">
      <w:pPr>
        <w:jc w:val="center"/>
        <w:rPr>
          <w:sz w:val="28"/>
          <w:szCs w:val="28"/>
        </w:rPr>
      </w:pPr>
      <w:r w:rsidRPr="001A00B3">
        <w:rPr>
          <w:sz w:val="28"/>
          <w:szCs w:val="28"/>
        </w:rPr>
        <w:t>муниципальных должностей и должностей муниципальной службы, при назначении на которые граждане, 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D1461" w:rsidRDefault="001D1461" w:rsidP="001D1461">
      <w:pPr>
        <w:jc w:val="center"/>
        <w:rPr>
          <w:b/>
          <w:sz w:val="28"/>
          <w:szCs w:val="28"/>
        </w:rPr>
      </w:pP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682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ные должности в муниципальном образовании Соль-Илецкий городской округ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2A0810">
        <w:rPr>
          <w:sz w:val="28"/>
          <w:szCs w:val="28"/>
        </w:rPr>
        <w:t xml:space="preserve"> </w:t>
      </w:r>
      <w:r w:rsidRPr="002A0810">
        <w:rPr>
          <w:rFonts w:ascii="Times New Roman" w:hAnsi="Times New Roman" w:cs="Times New Roman"/>
          <w:sz w:val="28"/>
          <w:szCs w:val="28"/>
        </w:rPr>
        <w:t>от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461" w:rsidRDefault="001D1461" w:rsidP="001D1461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образования. </w:t>
      </w:r>
    </w:p>
    <w:p w:rsidR="001D1461" w:rsidRPr="00315D36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округ 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2A0810">
        <w:rPr>
          <w:sz w:val="28"/>
          <w:szCs w:val="28"/>
        </w:rPr>
        <w:t xml:space="preserve"> </w:t>
      </w:r>
      <w:r w:rsidRPr="002A0810">
        <w:rPr>
          <w:rFonts w:ascii="Times New Roman" w:hAnsi="Times New Roman" w:cs="Times New Roman"/>
          <w:sz w:val="28"/>
          <w:szCs w:val="28"/>
        </w:rPr>
        <w:t>от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 к высшей должности</w:t>
      </w:r>
      <w:r w:rsidRPr="00315D36">
        <w:rPr>
          <w:rFonts w:ascii="Times New Roman" w:hAnsi="Times New Roman" w:cs="Times New Roman"/>
          <w:sz w:val="28"/>
          <w:szCs w:val="28"/>
        </w:rPr>
        <w:t>: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9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2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 xml:space="preserve"> - 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5D36">
        <w:rPr>
          <w:rFonts w:ascii="Times New Roman" w:hAnsi="Times New Roman" w:cs="Times New Roman"/>
          <w:sz w:val="28"/>
          <w:szCs w:val="28"/>
        </w:rPr>
        <w:t xml:space="preserve"> 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2A0810">
        <w:rPr>
          <w:sz w:val="28"/>
          <w:szCs w:val="28"/>
        </w:rPr>
        <w:t xml:space="preserve"> </w:t>
      </w:r>
      <w:r w:rsidR="00F54C02">
        <w:rPr>
          <w:rFonts w:ascii="Times New Roman" w:hAnsi="Times New Roman" w:cs="Times New Roman"/>
          <w:sz w:val="28"/>
          <w:szCs w:val="28"/>
        </w:rPr>
        <w:t xml:space="preserve">от </w:t>
      </w:r>
      <w:r w:rsidRPr="002A0810">
        <w:rPr>
          <w:rFonts w:ascii="Times New Roman" w:hAnsi="Times New Roman" w:cs="Times New Roman"/>
          <w:sz w:val="28"/>
          <w:szCs w:val="28"/>
        </w:rPr>
        <w:t>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 w:rsidRPr="0031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главной 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главный архитектор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руководителя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руководителя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 xml:space="preserve"> - руководитель структурного подразделения в </w:t>
      </w:r>
      <w:r w:rsidRPr="0069682A">
        <w:rPr>
          <w:rFonts w:ascii="Times New Roman" w:hAnsi="Times New Roman" w:cs="Times New Roman"/>
          <w:sz w:val="28"/>
          <w:szCs w:val="28"/>
        </w:rPr>
        <w:lastRenderedPageBreak/>
        <w:t xml:space="preserve">составе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54C02">
        <w:rPr>
          <w:rFonts w:ascii="Times New Roman" w:hAnsi="Times New Roman" w:cs="Times New Roman"/>
          <w:sz w:val="28"/>
          <w:szCs w:val="28"/>
        </w:rPr>
        <w:t>.</w:t>
      </w:r>
    </w:p>
    <w:p w:rsidR="00F54C02" w:rsidRDefault="00F54C0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5D36">
        <w:rPr>
          <w:rFonts w:ascii="Times New Roman" w:hAnsi="Times New Roman" w:cs="Times New Roman"/>
          <w:sz w:val="28"/>
          <w:szCs w:val="28"/>
        </w:rPr>
        <w:t xml:space="preserve"> 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2A0810">
        <w:rPr>
          <w:sz w:val="28"/>
          <w:szCs w:val="28"/>
        </w:rPr>
        <w:t xml:space="preserve"> </w:t>
      </w:r>
      <w:r w:rsidRPr="002A0810">
        <w:rPr>
          <w:rFonts w:ascii="Times New Roman" w:hAnsi="Times New Roman" w:cs="Times New Roman"/>
          <w:sz w:val="28"/>
          <w:szCs w:val="28"/>
        </w:rPr>
        <w:t>от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 w:rsidRPr="0031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C02" w:rsidRPr="0069682A" w:rsidRDefault="00F54C0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F54C02" w:rsidRDefault="00F54C0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>- ведущий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472" w:rsidRDefault="00A85472" w:rsidP="00A85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</w:t>
      </w:r>
      <w:proofErr w:type="spellStart"/>
      <w:r w:rsidRPr="00A16FC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A16FC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proofErr w:type="spellStart"/>
      <w:r w:rsidRPr="002A081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A081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2A0810">
        <w:rPr>
          <w:sz w:val="28"/>
          <w:szCs w:val="28"/>
        </w:rPr>
        <w:t xml:space="preserve">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   14 ноября 2015 г.  № 37  «Об утверждении перечня муниципальных должностей и должностей муниципальной службы в муниципальном образовании </w:t>
      </w:r>
      <w:proofErr w:type="spellStart"/>
      <w:r w:rsidRPr="002A081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A081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31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5472" w:rsidRPr="0069682A" w:rsidRDefault="00A85472" w:rsidP="00A85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категории. </w:t>
      </w:r>
    </w:p>
    <w:p w:rsidR="00A85472" w:rsidRDefault="00A8547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C02" w:rsidRDefault="00F54C02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461" w:rsidRDefault="001D1461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sectPr w:rsidR="00986F89" w:rsidSect="00DC19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2773D"/>
    <w:rsid w:val="000029C9"/>
    <w:rsid w:val="00021BC0"/>
    <w:rsid w:val="000371A9"/>
    <w:rsid w:val="00040A30"/>
    <w:rsid w:val="0004119A"/>
    <w:rsid w:val="00051F73"/>
    <w:rsid w:val="0006387F"/>
    <w:rsid w:val="00094845"/>
    <w:rsid w:val="00096FED"/>
    <w:rsid w:val="000A0B8E"/>
    <w:rsid w:val="000A5576"/>
    <w:rsid w:val="000B3D63"/>
    <w:rsid w:val="000D2092"/>
    <w:rsid w:val="000D2961"/>
    <w:rsid w:val="000D553C"/>
    <w:rsid w:val="000D738B"/>
    <w:rsid w:val="000E5FE4"/>
    <w:rsid w:val="0012173F"/>
    <w:rsid w:val="00143A53"/>
    <w:rsid w:val="00146C7F"/>
    <w:rsid w:val="00151179"/>
    <w:rsid w:val="001712AB"/>
    <w:rsid w:val="0019548F"/>
    <w:rsid w:val="001A00B3"/>
    <w:rsid w:val="001B0988"/>
    <w:rsid w:val="001B3F9A"/>
    <w:rsid w:val="001C67D3"/>
    <w:rsid w:val="001D1461"/>
    <w:rsid w:val="001D70C8"/>
    <w:rsid w:val="00214E4F"/>
    <w:rsid w:val="00222D9F"/>
    <w:rsid w:val="00226384"/>
    <w:rsid w:val="002276FF"/>
    <w:rsid w:val="00233F07"/>
    <w:rsid w:val="0023689D"/>
    <w:rsid w:val="002558A2"/>
    <w:rsid w:val="00275542"/>
    <w:rsid w:val="0028328A"/>
    <w:rsid w:val="00284B5B"/>
    <w:rsid w:val="00292520"/>
    <w:rsid w:val="002A0810"/>
    <w:rsid w:val="002A3066"/>
    <w:rsid w:val="002A7315"/>
    <w:rsid w:val="002B6003"/>
    <w:rsid w:val="002B78BF"/>
    <w:rsid w:val="002C150F"/>
    <w:rsid w:val="002D6B02"/>
    <w:rsid w:val="002E6A9B"/>
    <w:rsid w:val="0031244B"/>
    <w:rsid w:val="00316726"/>
    <w:rsid w:val="00316FF8"/>
    <w:rsid w:val="00340BEB"/>
    <w:rsid w:val="0034769A"/>
    <w:rsid w:val="00353111"/>
    <w:rsid w:val="00360934"/>
    <w:rsid w:val="00361648"/>
    <w:rsid w:val="00364977"/>
    <w:rsid w:val="0036661D"/>
    <w:rsid w:val="00367461"/>
    <w:rsid w:val="003843DF"/>
    <w:rsid w:val="003869F7"/>
    <w:rsid w:val="00390C57"/>
    <w:rsid w:val="00392418"/>
    <w:rsid w:val="003A3141"/>
    <w:rsid w:val="003A69C5"/>
    <w:rsid w:val="003B7998"/>
    <w:rsid w:val="003C0CAB"/>
    <w:rsid w:val="003C6CB4"/>
    <w:rsid w:val="003C7A5F"/>
    <w:rsid w:val="003D5761"/>
    <w:rsid w:val="003F3DD0"/>
    <w:rsid w:val="00401057"/>
    <w:rsid w:val="004020D5"/>
    <w:rsid w:val="00404915"/>
    <w:rsid w:val="004222DD"/>
    <w:rsid w:val="00442095"/>
    <w:rsid w:val="0045629D"/>
    <w:rsid w:val="004562D2"/>
    <w:rsid w:val="004638B7"/>
    <w:rsid w:val="004752AA"/>
    <w:rsid w:val="00475C94"/>
    <w:rsid w:val="004777B7"/>
    <w:rsid w:val="00480D50"/>
    <w:rsid w:val="004873F3"/>
    <w:rsid w:val="0049068E"/>
    <w:rsid w:val="00490B40"/>
    <w:rsid w:val="0049240D"/>
    <w:rsid w:val="004A14CF"/>
    <w:rsid w:val="004A3F25"/>
    <w:rsid w:val="004C0A24"/>
    <w:rsid w:val="004C119E"/>
    <w:rsid w:val="004D007B"/>
    <w:rsid w:val="004E76FA"/>
    <w:rsid w:val="00506AE2"/>
    <w:rsid w:val="00517691"/>
    <w:rsid w:val="00525879"/>
    <w:rsid w:val="00527FA1"/>
    <w:rsid w:val="00530B80"/>
    <w:rsid w:val="005332E1"/>
    <w:rsid w:val="00551ACA"/>
    <w:rsid w:val="005646AC"/>
    <w:rsid w:val="0056584A"/>
    <w:rsid w:val="005909DB"/>
    <w:rsid w:val="005951F2"/>
    <w:rsid w:val="00596FBE"/>
    <w:rsid w:val="005A2430"/>
    <w:rsid w:val="005A47FE"/>
    <w:rsid w:val="005A55D3"/>
    <w:rsid w:val="005B076F"/>
    <w:rsid w:val="005B740E"/>
    <w:rsid w:val="005D1DDA"/>
    <w:rsid w:val="005E020E"/>
    <w:rsid w:val="005F27DF"/>
    <w:rsid w:val="005F7929"/>
    <w:rsid w:val="00622966"/>
    <w:rsid w:val="0063206F"/>
    <w:rsid w:val="00632415"/>
    <w:rsid w:val="00652B5D"/>
    <w:rsid w:val="00656D26"/>
    <w:rsid w:val="00656E3D"/>
    <w:rsid w:val="006775F7"/>
    <w:rsid w:val="006863AA"/>
    <w:rsid w:val="006A2BE1"/>
    <w:rsid w:val="006B1C01"/>
    <w:rsid w:val="006B2214"/>
    <w:rsid w:val="006C47A6"/>
    <w:rsid w:val="006D17F3"/>
    <w:rsid w:val="006D36BA"/>
    <w:rsid w:val="006D61E3"/>
    <w:rsid w:val="00700D12"/>
    <w:rsid w:val="00704F31"/>
    <w:rsid w:val="00706014"/>
    <w:rsid w:val="0070708C"/>
    <w:rsid w:val="0072029F"/>
    <w:rsid w:val="0072296B"/>
    <w:rsid w:val="00724A51"/>
    <w:rsid w:val="007347C1"/>
    <w:rsid w:val="00751F5F"/>
    <w:rsid w:val="007717DC"/>
    <w:rsid w:val="00777E4C"/>
    <w:rsid w:val="0078668F"/>
    <w:rsid w:val="007A4857"/>
    <w:rsid w:val="007C162E"/>
    <w:rsid w:val="007C38E4"/>
    <w:rsid w:val="007C7207"/>
    <w:rsid w:val="007D5F1E"/>
    <w:rsid w:val="007E10C3"/>
    <w:rsid w:val="007F4D33"/>
    <w:rsid w:val="007F665B"/>
    <w:rsid w:val="007F74A6"/>
    <w:rsid w:val="0081075D"/>
    <w:rsid w:val="00810CCC"/>
    <w:rsid w:val="00820187"/>
    <w:rsid w:val="00827A8E"/>
    <w:rsid w:val="008471DE"/>
    <w:rsid w:val="00856A0C"/>
    <w:rsid w:val="00861DE5"/>
    <w:rsid w:val="00864E2D"/>
    <w:rsid w:val="00872810"/>
    <w:rsid w:val="00881C7A"/>
    <w:rsid w:val="00885D5A"/>
    <w:rsid w:val="00894981"/>
    <w:rsid w:val="00897B9A"/>
    <w:rsid w:val="008A1859"/>
    <w:rsid w:val="008A446B"/>
    <w:rsid w:val="008C338F"/>
    <w:rsid w:val="008E1FB7"/>
    <w:rsid w:val="008E5A9C"/>
    <w:rsid w:val="008E6513"/>
    <w:rsid w:val="008F5256"/>
    <w:rsid w:val="00904B51"/>
    <w:rsid w:val="00914303"/>
    <w:rsid w:val="009231CA"/>
    <w:rsid w:val="0092773D"/>
    <w:rsid w:val="00932159"/>
    <w:rsid w:val="00934DCD"/>
    <w:rsid w:val="00945FE4"/>
    <w:rsid w:val="009507EE"/>
    <w:rsid w:val="00952D4C"/>
    <w:rsid w:val="00982946"/>
    <w:rsid w:val="00984A5F"/>
    <w:rsid w:val="00986F89"/>
    <w:rsid w:val="009917F2"/>
    <w:rsid w:val="009B37E4"/>
    <w:rsid w:val="009D61A7"/>
    <w:rsid w:val="009E12D5"/>
    <w:rsid w:val="009E7DA3"/>
    <w:rsid w:val="009F269C"/>
    <w:rsid w:val="00A178A4"/>
    <w:rsid w:val="00A24D1B"/>
    <w:rsid w:val="00A25FA1"/>
    <w:rsid w:val="00A26022"/>
    <w:rsid w:val="00A31130"/>
    <w:rsid w:val="00A636E5"/>
    <w:rsid w:val="00A71C6A"/>
    <w:rsid w:val="00A81282"/>
    <w:rsid w:val="00A83887"/>
    <w:rsid w:val="00A85472"/>
    <w:rsid w:val="00A91B58"/>
    <w:rsid w:val="00A96388"/>
    <w:rsid w:val="00A96B29"/>
    <w:rsid w:val="00AB023A"/>
    <w:rsid w:val="00AC1C79"/>
    <w:rsid w:val="00AC6F89"/>
    <w:rsid w:val="00AD2F0F"/>
    <w:rsid w:val="00AD3AC1"/>
    <w:rsid w:val="00AE2121"/>
    <w:rsid w:val="00AF3E2A"/>
    <w:rsid w:val="00B22832"/>
    <w:rsid w:val="00B2794D"/>
    <w:rsid w:val="00B312C8"/>
    <w:rsid w:val="00B37E6C"/>
    <w:rsid w:val="00B56402"/>
    <w:rsid w:val="00B73948"/>
    <w:rsid w:val="00B7464A"/>
    <w:rsid w:val="00B84517"/>
    <w:rsid w:val="00B942A8"/>
    <w:rsid w:val="00B96119"/>
    <w:rsid w:val="00BA0BC1"/>
    <w:rsid w:val="00BA3373"/>
    <w:rsid w:val="00BA6934"/>
    <w:rsid w:val="00BB24F4"/>
    <w:rsid w:val="00BB4D6F"/>
    <w:rsid w:val="00BC38CA"/>
    <w:rsid w:val="00BD3FEF"/>
    <w:rsid w:val="00BE13AE"/>
    <w:rsid w:val="00BE141D"/>
    <w:rsid w:val="00BE4D09"/>
    <w:rsid w:val="00BE57EB"/>
    <w:rsid w:val="00BE7CDF"/>
    <w:rsid w:val="00BF5A6B"/>
    <w:rsid w:val="00C037A3"/>
    <w:rsid w:val="00C17285"/>
    <w:rsid w:val="00C2775A"/>
    <w:rsid w:val="00C56955"/>
    <w:rsid w:val="00C9314D"/>
    <w:rsid w:val="00CA7ABA"/>
    <w:rsid w:val="00D37166"/>
    <w:rsid w:val="00D44643"/>
    <w:rsid w:val="00D528AC"/>
    <w:rsid w:val="00D66F69"/>
    <w:rsid w:val="00D70CD7"/>
    <w:rsid w:val="00D82746"/>
    <w:rsid w:val="00DC198A"/>
    <w:rsid w:val="00DC5F61"/>
    <w:rsid w:val="00DE6AA9"/>
    <w:rsid w:val="00DF608F"/>
    <w:rsid w:val="00E00801"/>
    <w:rsid w:val="00E174B0"/>
    <w:rsid w:val="00E555F5"/>
    <w:rsid w:val="00E65308"/>
    <w:rsid w:val="00E6799B"/>
    <w:rsid w:val="00E85EA7"/>
    <w:rsid w:val="00E95318"/>
    <w:rsid w:val="00EB26DD"/>
    <w:rsid w:val="00EB7661"/>
    <w:rsid w:val="00EB7EDC"/>
    <w:rsid w:val="00EC7C1B"/>
    <w:rsid w:val="00ED31A0"/>
    <w:rsid w:val="00EE11F4"/>
    <w:rsid w:val="00F2641F"/>
    <w:rsid w:val="00F40D5C"/>
    <w:rsid w:val="00F54C02"/>
    <w:rsid w:val="00F730BF"/>
    <w:rsid w:val="00F836A6"/>
    <w:rsid w:val="00F85BD7"/>
    <w:rsid w:val="00F92754"/>
    <w:rsid w:val="00F96FFA"/>
    <w:rsid w:val="00FA27E5"/>
    <w:rsid w:val="00FB0BA6"/>
    <w:rsid w:val="00FB45EA"/>
    <w:rsid w:val="00FC28CE"/>
    <w:rsid w:val="00FC31CA"/>
    <w:rsid w:val="00FD5A3E"/>
    <w:rsid w:val="00FD70FF"/>
    <w:rsid w:val="00FE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15697304B1747AAB5AEAD32ED57CB898850CCAD612D91B97939593D2495191DBBF635701C73A32E30436Y1Y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FBAA9FE5CC33C0605016C6FC8FB53E9ED3FF3BD80898D338A23E1631vBy7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DD4C-A8AC-4E19-9E00-EF2194F4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</Template>
  <TotalTime>193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Ж Татьяна</cp:lastModifiedBy>
  <cp:revision>45</cp:revision>
  <cp:lastPrinted>2017-05-05T06:25:00Z</cp:lastPrinted>
  <dcterms:created xsi:type="dcterms:W3CDTF">2017-02-28T11:56:00Z</dcterms:created>
  <dcterms:modified xsi:type="dcterms:W3CDTF">2017-05-12T12:12:00Z</dcterms:modified>
</cp:coreProperties>
</file>