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</w:tblGrid>
      <w:tr w:rsidR="00872D88" w:rsidRPr="00242517" w:rsidTr="008258EB">
        <w:tc>
          <w:tcPr>
            <w:tcW w:w="4608" w:type="dxa"/>
          </w:tcPr>
          <w:p w:rsidR="00872D88" w:rsidRPr="009E5FD0" w:rsidRDefault="00872D88" w:rsidP="008258EB">
            <w:pPr>
              <w:jc w:val="center"/>
              <w:rPr>
                <w:b/>
                <w:sz w:val="28"/>
                <w:szCs w:val="28"/>
              </w:rPr>
            </w:pPr>
            <w:r w:rsidRPr="009E5FD0">
              <w:rPr>
                <w:bCs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3.2pt;margin-top:-.45pt;width:192.75pt;height:18.7pt;z-index:251657728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872D88" w:rsidRPr="009A140F" w:rsidRDefault="00872D88" w:rsidP="00872D88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9E5FD0">
              <w:rPr>
                <w:b/>
                <w:sz w:val="28"/>
                <w:szCs w:val="28"/>
              </w:rPr>
              <w:t>АДМИНИСТРАЦИЯ</w:t>
            </w:r>
          </w:p>
          <w:p w:rsidR="009E5FD0" w:rsidRDefault="008540C1" w:rsidP="008258EB">
            <w:pPr>
              <w:jc w:val="center"/>
              <w:rPr>
                <w:b/>
                <w:sz w:val="28"/>
                <w:szCs w:val="28"/>
              </w:rPr>
            </w:pPr>
            <w:r w:rsidRPr="009E5FD0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8540C1" w:rsidRPr="009E5FD0" w:rsidRDefault="008540C1" w:rsidP="008258EB">
            <w:pPr>
              <w:jc w:val="center"/>
              <w:rPr>
                <w:b/>
                <w:sz w:val="28"/>
                <w:szCs w:val="28"/>
              </w:rPr>
            </w:pPr>
            <w:r w:rsidRPr="009E5FD0">
              <w:rPr>
                <w:b/>
                <w:sz w:val="28"/>
                <w:szCs w:val="28"/>
              </w:rPr>
              <w:t xml:space="preserve">СОЛЬ-ИЛЕЦКИЙ </w:t>
            </w:r>
          </w:p>
          <w:p w:rsidR="008540C1" w:rsidRPr="009E5FD0" w:rsidRDefault="008540C1" w:rsidP="008258EB">
            <w:pPr>
              <w:jc w:val="center"/>
              <w:rPr>
                <w:b/>
                <w:sz w:val="28"/>
                <w:szCs w:val="28"/>
              </w:rPr>
            </w:pPr>
            <w:r w:rsidRPr="009E5FD0">
              <w:rPr>
                <w:b/>
                <w:sz w:val="28"/>
                <w:szCs w:val="28"/>
              </w:rPr>
              <w:t>ГОРОДСКОЙ ОКРУГ</w:t>
            </w:r>
          </w:p>
          <w:p w:rsidR="00872D88" w:rsidRPr="009E5FD0" w:rsidRDefault="00872D88" w:rsidP="008258EB">
            <w:pPr>
              <w:jc w:val="center"/>
              <w:rPr>
                <w:b/>
                <w:sz w:val="28"/>
                <w:szCs w:val="28"/>
              </w:rPr>
            </w:pPr>
            <w:r w:rsidRPr="009E5FD0">
              <w:rPr>
                <w:b/>
                <w:sz w:val="28"/>
                <w:szCs w:val="28"/>
              </w:rPr>
              <w:t>ОРЕНБУРГСКОЙ ОБЛАСТИ</w:t>
            </w:r>
          </w:p>
          <w:p w:rsidR="00872D88" w:rsidRPr="009E5FD0" w:rsidRDefault="00872D88" w:rsidP="008258EB">
            <w:pPr>
              <w:jc w:val="center"/>
              <w:rPr>
                <w:b/>
                <w:caps/>
                <w:sz w:val="28"/>
                <w:szCs w:val="28"/>
              </w:rPr>
            </w:pPr>
            <w:r w:rsidRPr="009E5FD0">
              <w:rPr>
                <w:b/>
                <w:caps/>
                <w:sz w:val="28"/>
                <w:szCs w:val="28"/>
              </w:rPr>
              <w:t xml:space="preserve">П о с т а н о в л е н и е </w:t>
            </w:r>
          </w:p>
          <w:p w:rsidR="00872D88" w:rsidRPr="00242517" w:rsidRDefault="00872D88" w:rsidP="008258EB">
            <w:pPr>
              <w:jc w:val="center"/>
              <w:rPr>
                <w:sz w:val="28"/>
                <w:szCs w:val="28"/>
              </w:rPr>
            </w:pPr>
          </w:p>
          <w:p w:rsidR="00872D88" w:rsidRPr="00A5552C" w:rsidRDefault="00A5552C" w:rsidP="008258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22.01.</w:t>
            </w:r>
            <w:r w:rsidR="00872D88" w:rsidRPr="00242517">
              <w:rPr>
                <w:sz w:val="26"/>
                <w:szCs w:val="26"/>
              </w:rPr>
              <w:t>201</w:t>
            </w:r>
            <w:r w:rsidR="008540C1">
              <w:rPr>
                <w:sz w:val="26"/>
                <w:szCs w:val="26"/>
              </w:rPr>
              <w:t xml:space="preserve">6 </w:t>
            </w:r>
            <w:r w:rsidR="00872D88">
              <w:rPr>
                <w:sz w:val="26"/>
                <w:szCs w:val="26"/>
              </w:rPr>
              <w:t>г</w:t>
            </w:r>
            <w:r w:rsidR="008540C1">
              <w:rPr>
                <w:sz w:val="26"/>
                <w:szCs w:val="26"/>
              </w:rPr>
              <w:t>.</w:t>
            </w:r>
            <w:r w:rsidR="00872D88" w:rsidRPr="00242517">
              <w:rPr>
                <w:sz w:val="26"/>
                <w:szCs w:val="26"/>
              </w:rPr>
              <w:t xml:space="preserve">   № </w:t>
            </w:r>
            <w:r>
              <w:rPr>
                <w:sz w:val="26"/>
                <w:szCs w:val="26"/>
                <w:lang w:val="en-US"/>
              </w:rPr>
              <w:t>40-</w:t>
            </w:r>
            <w:r>
              <w:rPr>
                <w:sz w:val="26"/>
                <w:szCs w:val="26"/>
              </w:rPr>
              <w:t>п</w:t>
            </w:r>
          </w:p>
          <w:p w:rsidR="00872D88" w:rsidRPr="00242517" w:rsidRDefault="00872D88" w:rsidP="008258EB">
            <w:pPr>
              <w:jc w:val="both"/>
              <w:rPr>
                <w:sz w:val="28"/>
                <w:szCs w:val="28"/>
              </w:rPr>
            </w:pPr>
          </w:p>
        </w:tc>
      </w:tr>
    </w:tbl>
    <w:p w:rsidR="00872D88" w:rsidRPr="00872D88" w:rsidRDefault="00BF4ABA" w:rsidP="00872D88">
      <w:pPr>
        <w:tabs>
          <w:tab w:val="left" w:pos="-5387"/>
        </w:tabs>
        <w:ind w:right="3827"/>
        <w:jc w:val="both"/>
        <w:rPr>
          <w:sz w:val="24"/>
          <w:szCs w:val="24"/>
        </w:rPr>
      </w:pPr>
      <w:r w:rsidRPr="00872D88">
        <w:rPr>
          <w:sz w:val="24"/>
          <w:szCs w:val="24"/>
        </w:rPr>
        <w:t xml:space="preserve">О создании </w:t>
      </w:r>
      <w:r w:rsidR="00872D88" w:rsidRPr="00872D88">
        <w:rPr>
          <w:sz w:val="24"/>
          <w:szCs w:val="24"/>
        </w:rPr>
        <w:t xml:space="preserve">межведомственной </w:t>
      </w:r>
      <w:r w:rsidRPr="00872D88">
        <w:rPr>
          <w:sz w:val="24"/>
          <w:szCs w:val="24"/>
        </w:rPr>
        <w:t xml:space="preserve">комиссии </w:t>
      </w:r>
    </w:p>
    <w:tbl>
      <w:tblPr>
        <w:tblW w:w="0" w:type="auto"/>
        <w:tblLook w:val="01E0"/>
      </w:tblPr>
      <w:tblGrid>
        <w:gridCol w:w="4608"/>
      </w:tblGrid>
      <w:tr w:rsidR="00872D88" w:rsidRPr="00872D88" w:rsidTr="008258EB">
        <w:tc>
          <w:tcPr>
            <w:tcW w:w="4608" w:type="dxa"/>
          </w:tcPr>
          <w:p w:rsidR="00872D88" w:rsidRPr="00872D88" w:rsidRDefault="00872D88" w:rsidP="00872D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72D88">
              <w:rPr>
                <w:color w:val="000000"/>
                <w:sz w:val="24"/>
                <w:szCs w:val="24"/>
              </w:rPr>
              <w:t xml:space="preserve">по обеспечению устойчивого развития экономики и социальной стабильности </w:t>
            </w:r>
            <w:r w:rsidR="008540C1">
              <w:rPr>
                <w:color w:val="000000"/>
                <w:sz w:val="24"/>
                <w:szCs w:val="24"/>
              </w:rPr>
              <w:t>муниципального образования Соль-Илецкий городской округ</w:t>
            </w:r>
          </w:p>
          <w:p w:rsidR="00872D88" w:rsidRPr="00872D88" w:rsidRDefault="00872D88" w:rsidP="00872D88">
            <w:pPr>
              <w:jc w:val="both"/>
              <w:rPr>
                <w:sz w:val="24"/>
                <w:szCs w:val="24"/>
              </w:rPr>
            </w:pPr>
          </w:p>
        </w:tc>
      </w:tr>
    </w:tbl>
    <w:p w:rsidR="00596C1E" w:rsidRDefault="00BF4ABA" w:rsidP="00B26301">
      <w:pPr>
        <w:ind w:firstLine="567"/>
        <w:jc w:val="both"/>
        <w:rPr>
          <w:sz w:val="28"/>
        </w:rPr>
      </w:pPr>
      <w:r w:rsidRPr="00B26301">
        <w:rPr>
          <w:sz w:val="28"/>
          <w:szCs w:val="28"/>
        </w:rPr>
        <w:t xml:space="preserve">В соответствии с </w:t>
      </w:r>
      <w:r w:rsidR="00B26301" w:rsidRPr="00B26301">
        <w:rPr>
          <w:sz w:val="28"/>
          <w:szCs w:val="28"/>
        </w:rPr>
        <w:t>Указ</w:t>
      </w:r>
      <w:r w:rsidR="008540C1">
        <w:rPr>
          <w:sz w:val="28"/>
          <w:szCs w:val="28"/>
        </w:rPr>
        <w:t>ами</w:t>
      </w:r>
      <w:r w:rsidR="00B26301" w:rsidRPr="00B26301">
        <w:rPr>
          <w:sz w:val="28"/>
          <w:szCs w:val="28"/>
        </w:rPr>
        <w:t xml:space="preserve"> Губернатора Оренбургской области </w:t>
      </w:r>
      <w:r w:rsidRPr="00B26301">
        <w:rPr>
          <w:sz w:val="28"/>
          <w:szCs w:val="28"/>
        </w:rPr>
        <w:t xml:space="preserve"> от </w:t>
      </w:r>
      <w:r w:rsidR="00B26301" w:rsidRPr="00B26301">
        <w:rPr>
          <w:sz w:val="28"/>
          <w:szCs w:val="28"/>
        </w:rPr>
        <w:t>12 февраля</w:t>
      </w:r>
      <w:r w:rsidRPr="00B26301">
        <w:rPr>
          <w:sz w:val="28"/>
          <w:szCs w:val="28"/>
        </w:rPr>
        <w:t xml:space="preserve"> 2015 г. № </w:t>
      </w:r>
      <w:r w:rsidR="00B26301" w:rsidRPr="00B26301">
        <w:rPr>
          <w:sz w:val="28"/>
          <w:szCs w:val="28"/>
        </w:rPr>
        <w:t>78-ук</w:t>
      </w:r>
      <w:r w:rsidR="00C2257A" w:rsidRPr="00B26301">
        <w:rPr>
          <w:sz w:val="28"/>
          <w:szCs w:val="28"/>
        </w:rPr>
        <w:t xml:space="preserve"> «Об утверждении </w:t>
      </w:r>
      <w:r w:rsidR="00B26301" w:rsidRPr="00B26301">
        <w:rPr>
          <w:sz w:val="28"/>
          <w:szCs w:val="28"/>
        </w:rPr>
        <w:t>плана первоочередных мероприятий по обеспечению устойчивого развития экономики и социальной стабильности в 2015 году и на период 2016-2017 годов</w:t>
      </w:r>
      <w:r w:rsidR="008540C1">
        <w:rPr>
          <w:sz w:val="28"/>
          <w:szCs w:val="28"/>
        </w:rPr>
        <w:t xml:space="preserve">», </w:t>
      </w:r>
      <w:r w:rsidR="008540C1" w:rsidRPr="003D1C30">
        <w:rPr>
          <w:sz w:val="28"/>
          <w:szCs w:val="28"/>
        </w:rPr>
        <w:t>от 07.07.2015 N 527-ук «О внесении изменений в указ Губернатора Оренбургской области от 12.02.2015 N 78-ук»</w:t>
      </w:r>
      <w:r w:rsidR="00B26301" w:rsidRPr="00B26301">
        <w:rPr>
          <w:sz w:val="28"/>
          <w:szCs w:val="28"/>
        </w:rPr>
        <w:t xml:space="preserve">, </w:t>
      </w:r>
      <w:r w:rsidR="00C2257A" w:rsidRPr="006C2417">
        <w:rPr>
          <w:sz w:val="28"/>
          <w:szCs w:val="28"/>
        </w:rPr>
        <w:t xml:space="preserve">руководствуясь Уставом муниципального образования </w:t>
      </w:r>
      <w:r w:rsidR="00872D88">
        <w:rPr>
          <w:sz w:val="28"/>
          <w:szCs w:val="28"/>
        </w:rPr>
        <w:t xml:space="preserve">Соль-Илецкий </w:t>
      </w:r>
      <w:r w:rsidR="008540C1">
        <w:rPr>
          <w:sz w:val="28"/>
          <w:szCs w:val="28"/>
        </w:rPr>
        <w:t>городской округ</w:t>
      </w:r>
      <w:r w:rsidR="00872D88">
        <w:rPr>
          <w:sz w:val="28"/>
          <w:szCs w:val="28"/>
        </w:rPr>
        <w:t>,</w:t>
      </w:r>
      <w:r w:rsidR="00B26301">
        <w:rPr>
          <w:sz w:val="28"/>
          <w:szCs w:val="28"/>
        </w:rPr>
        <w:t xml:space="preserve"> </w:t>
      </w:r>
      <w:r w:rsidR="00596C1E">
        <w:rPr>
          <w:sz w:val="28"/>
        </w:rPr>
        <w:t>ПОСТАНОВЛЯ</w:t>
      </w:r>
      <w:r w:rsidR="00872D88">
        <w:rPr>
          <w:sz w:val="28"/>
        </w:rPr>
        <w:t>Ю</w:t>
      </w:r>
      <w:r w:rsidR="00596C1E">
        <w:rPr>
          <w:sz w:val="28"/>
        </w:rPr>
        <w:t>:</w:t>
      </w:r>
    </w:p>
    <w:p w:rsidR="00BF4ABA" w:rsidRDefault="00BF4ABA" w:rsidP="0057607D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3E7790">
        <w:rPr>
          <w:sz w:val="28"/>
        </w:rPr>
        <w:t xml:space="preserve">Образовать </w:t>
      </w:r>
      <w:r w:rsidR="00872D88">
        <w:rPr>
          <w:sz w:val="28"/>
        </w:rPr>
        <w:t xml:space="preserve">межведомственную </w:t>
      </w:r>
      <w:r w:rsidR="003E7790">
        <w:rPr>
          <w:sz w:val="28"/>
        </w:rPr>
        <w:t>комиссию по обеспечению устойчивого развития экономики и социальной стабильности</w:t>
      </w:r>
      <w:r w:rsidR="00872D88">
        <w:rPr>
          <w:sz w:val="28"/>
        </w:rPr>
        <w:t xml:space="preserve"> муниципального образования </w:t>
      </w:r>
      <w:r w:rsidR="008540C1">
        <w:rPr>
          <w:sz w:val="28"/>
        </w:rPr>
        <w:t xml:space="preserve"> </w:t>
      </w:r>
      <w:r w:rsidR="00872D88">
        <w:rPr>
          <w:sz w:val="28"/>
        </w:rPr>
        <w:t xml:space="preserve">Соль-Илецкий </w:t>
      </w:r>
      <w:r w:rsidR="008540C1">
        <w:rPr>
          <w:sz w:val="28"/>
        </w:rPr>
        <w:t xml:space="preserve"> городской  округ</w:t>
      </w:r>
      <w:r>
        <w:rPr>
          <w:sz w:val="28"/>
        </w:rPr>
        <w:t xml:space="preserve">  </w:t>
      </w:r>
      <w:r w:rsidR="008540C1">
        <w:rPr>
          <w:sz w:val="28"/>
          <w:szCs w:val="28"/>
        </w:rPr>
        <w:t xml:space="preserve">в  составе, </w:t>
      </w:r>
      <w:r>
        <w:rPr>
          <w:sz w:val="28"/>
          <w:szCs w:val="28"/>
        </w:rPr>
        <w:t>согласно приложени</w:t>
      </w:r>
      <w:r w:rsidR="008540C1">
        <w:rPr>
          <w:sz w:val="28"/>
          <w:szCs w:val="28"/>
        </w:rPr>
        <w:t>ю</w:t>
      </w:r>
      <w:r>
        <w:rPr>
          <w:sz w:val="28"/>
          <w:szCs w:val="28"/>
        </w:rPr>
        <w:t xml:space="preserve"> 1</w:t>
      </w:r>
      <w:r>
        <w:rPr>
          <w:sz w:val="28"/>
        </w:rPr>
        <w:t>.</w:t>
      </w:r>
    </w:p>
    <w:p w:rsidR="008540C1" w:rsidRDefault="00BF4ABA" w:rsidP="0057607D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2. Утвердить Положение </w:t>
      </w:r>
      <w:r w:rsidR="00872D88" w:rsidRPr="00012C7A">
        <w:rPr>
          <w:color w:val="000000"/>
          <w:sz w:val="28"/>
          <w:szCs w:val="28"/>
        </w:rPr>
        <w:t>о межведомственной комиссии по обеспечению устойчивого развития экономики</w:t>
      </w:r>
      <w:r w:rsidR="00872D88">
        <w:rPr>
          <w:color w:val="000000"/>
          <w:sz w:val="28"/>
          <w:szCs w:val="28"/>
        </w:rPr>
        <w:t xml:space="preserve"> </w:t>
      </w:r>
      <w:r w:rsidR="00872D88" w:rsidRPr="00012C7A">
        <w:rPr>
          <w:color w:val="000000"/>
          <w:sz w:val="28"/>
          <w:szCs w:val="28"/>
        </w:rPr>
        <w:t xml:space="preserve">и социальной стабильности </w:t>
      </w:r>
      <w:r w:rsidR="008540C1">
        <w:rPr>
          <w:color w:val="000000"/>
          <w:sz w:val="28"/>
          <w:szCs w:val="28"/>
        </w:rPr>
        <w:t>муниципального образования</w:t>
      </w:r>
      <w:r w:rsidR="00872D88" w:rsidRPr="00012C7A">
        <w:rPr>
          <w:color w:val="000000"/>
          <w:sz w:val="28"/>
          <w:szCs w:val="28"/>
        </w:rPr>
        <w:t xml:space="preserve"> Соль-Илецкий </w:t>
      </w:r>
      <w:r w:rsidR="008540C1">
        <w:rPr>
          <w:color w:val="000000"/>
          <w:sz w:val="28"/>
          <w:szCs w:val="28"/>
        </w:rPr>
        <w:t>городской округ,</w:t>
      </w:r>
      <w:r w:rsidR="00872D8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2.</w:t>
      </w:r>
    </w:p>
    <w:p w:rsidR="001F43AB" w:rsidRPr="001F43AB" w:rsidRDefault="008540C1" w:rsidP="005760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Pr="00984912">
        <w:rPr>
          <w:sz w:val="28"/>
        </w:rPr>
        <w:t xml:space="preserve">. </w:t>
      </w:r>
      <w:r w:rsidR="0057607D" w:rsidRPr="00984912">
        <w:rPr>
          <w:sz w:val="28"/>
        </w:rPr>
        <w:t xml:space="preserve">  </w:t>
      </w:r>
      <w:r w:rsidR="001F43AB" w:rsidRPr="00984912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1F43AB" w:rsidRPr="001F43AB" w:rsidRDefault="001F43AB" w:rsidP="0057607D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F43A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опубликования (обнародования). </w:t>
      </w:r>
    </w:p>
    <w:p w:rsidR="001F43AB" w:rsidRDefault="001F43AB" w:rsidP="001F43A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F4ABA" w:rsidRDefault="00BF4ABA" w:rsidP="00872D88">
      <w:pPr>
        <w:jc w:val="both"/>
        <w:rPr>
          <w:sz w:val="28"/>
        </w:rPr>
      </w:pPr>
    </w:p>
    <w:p w:rsidR="00C70F79" w:rsidRDefault="00C70F79" w:rsidP="00C70F7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66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B7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F79" w:rsidRDefault="00C70F79" w:rsidP="00C70F7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В.И. Трибушной</w:t>
      </w:r>
    </w:p>
    <w:p w:rsidR="00C70F79" w:rsidRPr="00A7629A" w:rsidRDefault="00C70F79" w:rsidP="00C70F79">
      <w:pPr>
        <w:pStyle w:val="ConsNormal"/>
        <w:ind w:right="0" w:firstLine="540"/>
        <w:jc w:val="right"/>
        <w:rPr>
          <w:rFonts w:ascii="Times New Roman" w:hAnsi="Times New Roman"/>
          <w:sz w:val="24"/>
          <w:szCs w:val="24"/>
        </w:rPr>
      </w:pPr>
    </w:p>
    <w:p w:rsidR="00C70F79" w:rsidRDefault="00C70F79" w:rsidP="00C70F79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70F79" w:rsidRPr="00207EBB" w:rsidRDefault="00C70F79" w:rsidP="00C70F79">
      <w:pPr>
        <w:pStyle w:val="ConsNormal"/>
        <w:ind w:right="0" w:firstLine="0"/>
        <w:jc w:val="both"/>
        <w:rPr>
          <w:rFonts w:ascii="Times New Roman" w:hAnsi="Times New Roman"/>
          <w:sz w:val="27"/>
          <w:szCs w:val="27"/>
        </w:rPr>
      </w:pPr>
      <w:r w:rsidRPr="00207EBB">
        <w:rPr>
          <w:rFonts w:ascii="Times New Roman" w:hAnsi="Times New Roman"/>
          <w:sz w:val="27"/>
          <w:szCs w:val="27"/>
        </w:rPr>
        <w:t>Верно:</w:t>
      </w:r>
    </w:p>
    <w:p w:rsidR="00C70F79" w:rsidRPr="00207EBB" w:rsidRDefault="00C70F79" w:rsidP="00C70F79">
      <w:pPr>
        <w:pStyle w:val="ConsNormal"/>
        <w:ind w:right="0" w:firstLine="0"/>
        <w:jc w:val="both"/>
        <w:rPr>
          <w:rFonts w:ascii="Times New Roman" w:hAnsi="Times New Roman"/>
          <w:sz w:val="27"/>
          <w:szCs w:val="27"/>
        </w:rPr>
      </w:pPr>
      <w:r w:rsidRPr="00207EBB">
        <w:rPr>
          <w:rFonts w:ascii="Times New Roman" w:hAnsi="Times New Roman"/>
          <w:sz w:val="27"/>
          <w:szCs w:val="27"/>
        </w:rPr>
        <w:t xml:space="preserve">Главный специалист управления делами                    </w:t>
      </w:r>
      <w:r>
        <w:rPr>
          <w:rFonts w:ascii="Times New Roman" w:hAnsi="Times New Roman"/>
          <w:sz w:val="27"/>
          <w:szCs w:val="27"/>
        </w:rPr>
        <w:t xml:space="preserve">          </w:t>
      </w:r>
      <w:r w:rsidRPr="00207EBB">
        <w:rPr>
          <w:rFonts w:ascii="Times New Roman" w:hAnsi="Times New Roman"/>
          <w:sz w:val="27"/>
          <w:szCs w:val="27"/>
        </w:rPr>
        <w:t xml:space="preserve">    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207EBB">
        <w:rPr>
          <w:rFonts w:ascii="Times New Roman" w:hAnsi="Times New Roman"/>
          <w:sz w:val="27"/>
          <w:szCs w:val="27"/>
        </w:rPr>
        <w:t xml:space="preserve">   Т.В. Шеховцова</w:t>
      </w:r>
    </w:p>
    <w:p w:rsidR="009E5FD0" w:rsidRDefault="009E5FD0" w:rsidP="001F43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0F79" w:rsidRDefault="00C70F79" w:rsidP="001F43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5FD0" w:rsidRDefault="009E5FD0" w:rsidP="001F43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7DEC" w:rsidRDefault="00957DEC" w:rsidP="001F43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43AB" w:rsidRDefault="001F43AB" w:rsidP="001F43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Разослано: прокуратура, в дело, комитет экономического анализа и прогнозирования, члены межведомственной рабочей группы.</w:t>
      </w:r>
    </w:p>
    <w:p w:rsidR="00FB25B6" w:rsidRPr="009E5FD0" w:rsidRDefault="005858D1" w:rsidP="00C627EF">
      <w:pPr>
        <w:ind w:left="5387"/>
        <w:jc w:val="both"/>
        <w:rPr>
          <w:sz w:val="26"/>
          <w:szCs w:val="26"/>
        </w:rPr>
      </w:pPr>
      <w:r w:rsidRPr="009E5FD0">
        <w:rPr>
          <w:sz w:val="26"/>
          <w:szCs w:val="26"/>
        </w:rPr>
        <w:lastRenderedPageBreak/>
        <w:t xml:space="preserve">Приложение 1 </w:t>
      </w:r>
    </w:p>
    <w:p w:rsidR="009E5FD0" w:rsidRDefault="005858D1" w:rsidP="009E5FD0">
      <w:pPr>
        <w:ind w:left="5387"/>
        <w:rPr>
          <w:sz w:val="26"/>
          <w:szCs w:val="26"/>
        </w:rPr>
      </w:pPr>
      <w:r w:rsidRPr="009E5FD0">
        <w:rPr>
          <w:sz w:val="26"/>
          <w:szCs w:val="26"/>
        </w:rPr>
        <w:t xml:space="preserve">к </w:t>
      </w:r>
      <w:r w:rsidR="00FB25B6" w:rsidRPr="009E5FD0">
        <w:rPr>
          <w:sz w:val="26"/>
          <w:szCs w:val="26"/>
        </w:rPr>
        <w:t>постановлени</w:t>
      </w:r>
      <w:r w:rsidRPr="009E5FD0">
        <w:rPr>
          <w:sz w:val="26"/>
          <w:szCs w:val="26"/>
        </w:rPr>
        <w:t>ю</w:t>
      </w:r>
      <w:r w:rsidR="00FB25B6" w:rsidRPr="009E5FD0">
        <w:rPr>
          <w:sz w:val="26"/>
          <w:szCs w:val="26"/>
        </w:rPr>
        <w:t xml:space="preserve"> </w:t>
      </w:r>
      <w:r w:rsidR="002C2C87" w:rsidRPr="009E5FD0">
        <w:rPr>
          <w:sz w:val="26"/>
          <w:szCs w:val="26"/>
        </w:rPr>
        <w:t xml:space="preserve">администрации </w:t>
      </w:r>
      <w:r w:rsidR="00C627EF" w:rsidRPr="009E5FD0">
        <w:rPr>
          <w:sz w:val="26"/>
          <w:szCs w:val="26"/>
        </w:rPr>
        <w:t xml:space="preserve">муниципального образования </w:t>
      </w:r>
    </w:p>
    <w:p w:rsidR="00FB25B6" w:rsidRPr="009E5FD0" w:rsidRDefault="00C627EF" w:rsidP="009E5FD0">
      <w:pPr>
        <w:ind w:left="5387"/>
        <w:rPr>
          <w:sz w:val="26"/>
          <w:szCs w:val="26"/>
        </w:rPr>
      </w:pPr>
      <w:r w:rsidRPr="009E5FD0">
        <w:rPr>
          <w:sz w:val="26"/>
          <w:szCs w:val="26"/>
        </w:rPr>
        <w:t>Соль-Илецкий городской округ</w:t>
      </w:r>
      <w:r w:rsidR="00C81995" w:rsidRPr="009E5FD0">
        <w:rPr>
          <w:sz w:val="26"/>
          <w:szCs w:val="26"/>
        </w:rPr>
        <w:t xml:space="preserve"> </w:t>
      </w:r>
    </w:p>
    <w:p w:rsidR="003E7790" w:rsidRPr="009E5FD0" w:rsidRDefault="00653BB4" w:rsidP="00C627EF">
      <w:pPr>
        <w:ind w:left="5387"/>
        <w:jc w:val="both"/>
        <w:rPr>
          <w:sz w:val="26"/>
          <w:szCs w:val="26"/>
        </w:rPr>
      </w:pPr>
      <w:r w:rsidRPr="009E5FD0">
        <w:rPr>
          <w:sz w:val="26"/>
          <w:szCs w:val="26"/>
        </w:rPr>
        <w:t xml:space="preserve"> </w:t>
      </w:r>
      <w:r w:rsidR="00655FB0" w:rsidRPr="009E5FD0">
        <w:rPr>
          <w:sz w:val="26"/>
          <w:szCs w:val="26"/>
        </w:rPr>
        <w:t xml:space="preserve">от </w:t>
      </w:r>
      <w:r w:rsidR="00A5552C">
        <w:rPr>
          <w:sz w:val="26"/>
          <w:szCs w:val="26"/>
        </w:rPr>
        <w:t>22.01.</w:t>
      </w:r>
      <w:r w:rsidR="00C627EF" w:rsidRPr="009E5FD0">
        <w:rPr>
          <w:sz w:val="26"/>
          <w:szCs w:val="26"/>
        </w:rPr>
        <w:t xml:space="preserve"> 2016 г.</w:t>
      </w:r>
      <w:r w:rsidRPr="009E5FD0">
        <w:rPr>
          <w:sz w:val="26"/>
          <w:szCs w:val="26"/>
        </w:rPr>
        <w:t xml:space="preserve">  </w:t>
      </w:r>
      <w:r w:rsidR="003E7790" w:rsidRPr="009E5FD0">
        <w:rPr>
          <w:sz w:val="26"/>
          <w:szCs w:val="26"/>
        </w:rPr>
        <w:t>№</w:t>
      </w:r>
      <w:r w:rsidR="00A5552C">
        <w:rPr>
          <w:sz w:val="26"/>
          <w:szCs w:val="26"/>
        </w:rPr>
        <w:t xml:space="preserve"> 40-п</w:t>
      </w:r>
    </w:p>
    <w:p w:rsidR="003E7790" w:rsidRPr="009E5FD0" w:rsidRDefault="003E7790" w:rsidP="00E90512">
      <w:pPr>
        <w:ind w:left="6521"/>
        <w:jc w:val="both"/>
        <w:rPr>
          <w:sz w:val="26"/>
          <w:szCs w:val="26"/>
        </w:rPr>
      </w:pPr>
    </w:p>
    <w:p w:rsidR="003E7790" w:rsidRDefault="003E7790" w:rsidP="003E7790">
      <w:pPr>
        <w:jc w:val="center"/>
        <w:rPr>
          <w:sz w:val="28"/>
        </w:rPr>
      </w:pPr>
      <w:r>
        <w:rPr>
          <w:sz w:val="28"/>
        </w:rPr>
        <w:t>С</w:t>
      </w:r>
      <w:r w:rsidR="00B57CAF">
        <w:rPr>
          <w:sz w:val="28"/>
        </w:rPr>
        <w:t>остав</w:t>
      </w:r>
    </w:p>
    <w:p w:rsidR="00B57CAF" w:rsidRDefault="00653BB4" w:rsidP="003E7790">
      <w:pPr>
        <w:jc w:val="center"/>
        <w:rPr>
          <w:sz w:val="28"/>
        </w:rPr>
      </w:pPr>
      <w:r>
        <w:rPr>
          <w:sz w:val="28"/>
        </w:rPr>
        <w:t xml:space="preserve">межведомственной </w:t>
      </w:r>
      <w:r w:rsidR="00B57CAF">
        <w:rPr>
          <w:sz w:val="28"/>
        </w:rPr>
        <w:t xml:space="preserve">комиссии по обеспечению устойчивого развития экономики и социальной стабильности муниципального образования </w:t>
      </w:r>
      <w:r>
        <w:rPr>
          <w:sz w:val="28"/>
        </w:rPr>
        <w:t xml:space="preserve">Соль-Илецкий </w:t>
      </w:r>
      <w:r w:rsidR="00C627EF">
        <w:rPr>
          <w:sz w:val="28"/>
        </w:rPr>
        <w:t>городской округ</w:t>
      </w:r>
    </w:p>
    <w:p w:rsidR="003E7790" w:rsidRDefault="003E7790" w:rsidP="003E7790">
      <w:pPr>
        <w:ind w:firstLine="709"/>
        <w:jc w:val="center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552"/>
        <w:gridCol w:w="5244"/>
      </w:tblGrid>
      <w:tr w:rsidR="003E7790" w:rsidRPr="001360B0" w:rsidTr="009E5FD0">
        <w:tc>
          <w:tcPr>
            <w:tcW w:w="1843" w:type="dxa"/>
          </w:tcPr>
          <w:p w:rsidR="003E7790" w:rsidRPr="001360B0" w:rsidRDefault="003E7790" w:rsidP="004D2B23">
            <w:pPr>
              <w:jc w:val="both"/>
              <w:rPr>
                <w:b/>
                <w:sz w:val="26"/>
                <w:szCs w:val="26"/>
              </w:rPr>
            </w:pPr>
            <w:r w:rsidRPr="001360B0">
              <w:rPr>
                <w:sz w:val="26"/>
                <w:szCs w:val="26"/>
                <w:lang w:bidi="en-US"/>
              </w:rPr>
              <w:t>Председатель:</w:t>
            </w:r>
          </w:p>
        </w:tc>
        <w:tc>
          <w:tcPr>
            <w:tcW w:w="2552" w:type="dxa"/>
          </w:tcPr>
          <w:p w:rsidR="003E7790" w:rsidRPr="001360B0" w:rsidRDefault="00C627EF" w:rsidP="009E5FD0">
            <w:pPr>
              <w:rPr>
                <w:b/>
                <w:sz w:val="26"/>
                <w:szCs w:val="26"/>
              </w:rPr>
            </w:pPr>
            <w:r w:rsidRPr="001360B0">
              <w:rPr>
                <w:sz w:val="26"/>
                <w:szCs w:val="26"/>
              </w:rPr>
              <w:t>Трибушной Василий Иванович</w:t>
            </w:r>
          </w:p>
        </w:tc>
        <w:tc>
          <w:tcPr>
            <w:tcW w:w="5244" w:type="dxa"/>
          </w:tcPr>
          <w:p w:rsidR="003E7790" w:rsidRPr="001360B0" w:rsidRDefault="003E7790" w:rsidP="001360B0">
            <w:pPr>
              <w:jc w:val="both"/>
              <w:rPr>
                <w:b/>
                <w:sz w:val="26"/>
                <w:szCs w:val="26"/>
              </w:rPr>
            </w:pPr>
            <w:r w:rsidRPr="001360B0">
              <w:rPr>
                <w:sz w:val="26"/>
                <w:szCs w:val="26"/>
              </w:rPr>
              <w:t xml:space="preserve">Глава муниципального образования </w:t>
            </w:r>
            <w:r w:rsidR="00653BB4" w:rsidRPr="001360B0">
              <w:rPr>
                <w:sz w:val="26"/>
                <w:szCs w:val="26"/>
              </w:rPr>
              <w:t xml:space="preserve">Соль-Илецкий </w:t>
            </w:r>
            <w:r w:rsidR="00C627EF" w:rsidRPr="001360B0">
              <w:rPr>
                <w:sz w:val="26"/>
                <w:szCs w:val="26"/>
              </w:rPr>
              <w:t>городской округ</w:t>
            </w:r>
          </w:p>
        </w:tc>
      </w:tr>
      <w:tr w:rsidR="003E7790" w:rsidRPr="001360B0" w:rsidTr="009E5FD0">
        <w:tc>
          <w:tcPr>
            <w:tcW w:w="1843" w:type="dxa"/>
          </w:tcPr>
          <w:p w:rsidR="003E7790" w:rsidRPr="001360B0" w:rsidRDefault="003E7790" w:rsidP="004D2B23">
            <w:pPr>
              <w:jc w:val="both"/>
              <w:rPr>
                <w:b/>
                <w:sz w:val="26"/>
                <w:szCs w:val="26"/>
              </w:rPr>
            </w:pPr>
            <w:r w:rsidRPr="001360B0">
              <w:rPr>
                <w:sz w:val="26"/>
                <w:szCs w:val="26"/>
                <w:lang w:bidi="en-US"/>
              </w:rPr>
              <w:t>Заместитель председателя:</w:t>
            </w:r>
          </w:p>
        </w:tc>
        <w:tc>
          <w:tcPr>
            <w:tcW w:w="2552" w:type="dxa"/>
          </w:tcPr>
          <w:p w:rsidR="003E7790" w:rsidRPr="001360B0" w:rsidRDefault="00653BB4" w:rsidP="009E5FD0">
            <w:pPr>
              <w:rPr>
                <w:sz w:val="26"/>
                <w:szCs w:val="26"/>
              </w:rPr>
            </w:pPr>
            <w:r w:rsidRPr="001360B0">
              <w:rPr>
                <w:sz w:val="26"/>
                <w:szCs w:val="26"/>
              </w:rPr>
              <w:t>Сахацкий Николай Николаевич</w:t>
            </w:r>
          </w:p>
        </w:tc>
        <w:tc>
          <w:tcPr>
            <w:tcW w:w="5244" w:type="dxa"/>
          </w:tcPr>
          <w:p w:rsidR="003E7790" w:rsidRPr="001360B0" w:rsidRDefault="003E7790" w:rsidP="001360B0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0B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r w:rsidR="00653BB4" w:rsidRPr="001360B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1360B0" w:rsidRPr="001360B0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 w:rsidR="00C627EF" w:rsidRPr="001360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3BB4" w:rsidRPr="001360B0">
              <w:rPr>
                <w:rFonts w:ascii="Times New Roman" w:hAnsi="Times New Roman" w:cs="Times New Roman"/>
                <w:sz w:val="26"/>
                <w:szCs w:val="26"/>
              </w:rPr>
              <w:t>по экономике, бюджетным отношениям и инвестиционной политике</w:t>
            </w:r>
          </w:p>
        </w:tc>
      </w:tr>
      <w:tr w:rsidR="00183EAD" w:rsidRPr="001360B0" w:rsidTr="009E5FD0">
        <w:tc>
          <w:tcPr>
            <w:tcW w:w="1843" w:type="dxa"/>
          </w:tcPr>
          <w:p w:rsidR="00183EAD" w:rsidRPr="001360B0" w:rsidRDefault="00183EAD" w:rsidP="004D2B23">
            <w:pPr>
              <w:jc w:val="both"/>
              <w:rPr>
                <w:b/>
                <w:sz w:val="26"/>
                <w:szCs w:val="26"/>
              </w:rPr>
            </w:pPr>
            <w:r w:rsidRPr="001360B0">
              <w:rPr>
                <w:sz w:val="26"/>
                <w:szCs w:val="26"/>
                <w:lang w:bidi="en-US"/>
              </w:rPr>
              <w:t>Секретарь</w:t>
            </w:r>
          </w:p>
        </w:tc>
        <w:tc>
          <w:tcPr>
            <w:tcW w:w="2552" w:type="dxa"/>
          </w:tcPr>
          <w:p w:rsidR="00183EAD" w:rsidRPr="001360B0" w:rsidRDefault="00931DF1" w:rsidP="009E5FD0">
            <w:pPr>
              <w:rPr>
                <w:sz w:val="26"/>
                <w:szCs w:val="26"/>
              </w:rPr>
            </w:pPr>
            <w:r w:rsidRPr="001360B0">
              <w:rPr>
                <w:sz w:val="26"/>
                <w:szCs w:val="26"/>
              </w:rPr>
              <w:t>Арт</w:t>
            </w:r>
            <w:r w:rsidR="00743B3F" w:rsidRPr="001360B0">
              <w:rPr>
                <w:sz w:val="26"/>
                <w:szCs w:val="26"/>
              </w:rPr>
              <w:t>ё</w:t>
            </w:r>
            <w:r w:rsidRPr="001360B0">
              <w:rPr>
                <w:sz w:val="26"/>
                <w:szCs w:val="26"/>
              </w:rPr>
              <w:t>мова Антонина Владимировна</w:t>
            </w:r>
          </w:p>
        </w:tc>
        <w:tc>
          <w:tcPr>
            <w:tcW w:w="5244" w:type="dxa"/>
          </w:tcPr>
          <w:p w:rsidR="00183EAD" w:rsidRPr="001360B0" w:rsidRDefault="00183EAD" w:rsidP="00C627EF">
            <w:pPr>
              <w:jc w:val="both"/>
              <w:rPr>
                <w:b/>
                <w:sz w:val="26"/>
                <w:szCs w:val="26"/>
              </w:rPr>
            </w:pPr>
            <w:r w:rsidRPr="001360B0">
              <w:rPr>
                <w:sz w:val="26"/>
                <w:szCs w:val="26"/>
              </w:rPr>
              <w:t xml:space="preserve">Главный специалист </w:t>
            </w:r>
            <w:r w:rsidR="00931DF1" w:rsidRPr="001360B0">
              <w:rPr>
                <w:sz w:val="26"/>
                <w:szCs w:val="26"/>
              </w:rPr>
              <w:t xml:space="preserve">комитета экономического анализа и прогнозирования </w:t>
            </w:r>
            <w:r w:rsidR="001360B0" w:rsidRPr="001360B0">
              <w:rPr>
                <w:sz w:val="26"/>
                <w:szCs w:val="26"/>
              </w:rPr>
              <w:t>администрации городского округа</w:t>
            </w:r>
          </w:p>
        </w:tc>
      </w:tr>
      <w:tr w:rsidR="003E7790" w:rsidRPr="001360B0" w:rsidTr="009E5FD0">
        <w:tc>
          <w:tcPr>
            <w:tcW w:w="1843" w:type="dxa"/>
          </w:tcPr>
          <w:p w:rsidR="003E7790" w:rsidRPr="001360B0" w:rsidRDefault="003E7790" w:rsidP="004D2B23">
            <w:pPr>
              <w:jc w:val="both"/>
              <w:rPr>
                <w:sz w:val="26"/>
                <w:szCs w:val="26"/>
              </w:rPr>
            </w:pPr>
            <w:r w:rsidRPr="001360B0">
              <w:rPr>
                <w:sz w:val="26"/>
                <w:szCs w:val="26"/>
                <w:lang w:bidi="en-US"/>
              </w:rPr>
              <w:t>Члены совета:</w:t>
            </w:r>
          </w:p>
        </w:tc>
        <w:tc>
          <w:tcPr>
            <w:tcW w:w="2552" w:type="dxa"/>
          </w:tcPr>
          <w:p w:rsidR="003E7790" w:rsidRPr="001360B0" w:rsidRDefault="00931DF1" w:rsidP="009E5FD0">
            <w:pPr>
              <w:rPr>
                <w:sz w:val="26"/>
                <w:szCs w:val="26"/>
              </w:rPr>
            </w:pPr>
            <w:r w:rsidRPr="001360B0">
              <w:rPr>
                <w:sz w:val="26"/>
                <w:szCs w:val="26"/>
              </w:rPr>
              <w:t>Абубакирова Лилия Ахметовна</w:t>
            </w:r>
          </w:p>
        </w:tc>
        <w:tc>
          <w:tcPr>
            <w:tcW w:w="5244" w:type="dxa"/>
          </w:tcPr>
          <w:p w:rsidR="003E7790" w:rsidRPr="001360B0" w:rsidRDefault="003E7790" w:rsidP="00C627EF">
            <w:pPr>
              <w:jc w:val="both"/>
              <w:rPr>
                <w:sz w:val="26"/>
                <w:szCs w:val="26"/>
              </w:rPr>
            </w:pPr>
            <w:r w:rsidRPr="001360B0">
              <w:rPr>
                <w:sz w:val="26"/>
                <w:szCs w:val="26"/>
              </w:rPr>
              <w:t xml:space="preserve">Заместитель главы </w:t>
            </w:r>
            <w:r w:rsidR="001360B0" w:rsidRPr="001360B0">
              <w:rPr>
                <w:sz w:val="26"/>
                <w:szCs w:val="26"/>
              </w:rPr>
              <w:t>администрации городского округа</w:t>
            </w:r>
            <w:r w:rsidR="00C627EF" w:rsidRPr="001360B0">
              <w:rPr>
                <w:sz w:val="26"/>
                <w:szCs w:val="26"/>
              </w:rPr>
              <w:t xml:space="preserve"> </w:t>
            </w:r>
            <w:r w:rsidRPr="001360B0">
              <w:rPr>
                <w:sz w:val="26"/>
                <w:szCs w:val="26"/>
              </w:rPr>
              <w:t>по социальным вопросам</w:t>
            </w:r>
            <w:r w:rsidR="00931DF1" w:rsidRPr="001360B0">
              <w:rPr>
                <w:sz w:val="26"/>
                <w:szCs w:val="26"/>
              </w:rPr>
              <w:t xml:space="preserve"> </w:t>
            </w:r>
          </w:p>
        </w:tc>
      </w:tr>
      <w:tr w:rsidR="001360B0" w:rsidRPr="001360B0" w:rsidTr="009E5FD0">
        <w:tc>
          <w:tcPr>
            <w:tcW w:w="1843" w:type="dxa"/>
          </w:tcPr>
          <w:p w:rsidR="001360B0" w:rsidRPr="001360B0" w:rsidRDefault="001360B0" w:rsidP="004D2B23">
            <w:pPr>
              <w:jc w:val="both"/>
              <w:rPr>
                <w:sz w:val="26"/>
                <w:szCs w:val="26"/>
                <w:lang w:bidi="en-US"/>
              </w:rPr>
            </w:pPr>
          </w:p>
        </w:tc>
        <w:tc>
          <w:tcPr>
            <w:tcW w:w="2552" w:type="dxa"/>
          </w:tcPr>
          <w:p w:rsidR="001360B0" w:rsidRPr="001360B0" w:rsidRDefault="001360B0" w:rsidP="009E5FD0">
            <w:pPr>
              <w:rPr>
                <w:sz w:val="26"/>
                <w:szCs w:val="26"/>
              </w:rPr>
            </w:pPr>
            <w:r w:rsidRPr="001360B0">
              <w:rPr>
                <w:sz w:val="26"/>
                <w:szCs w:val="26"/>
              </w:rPr>
              <w:t>Васильева Галина Валерьевна</w:t>
            </w:r>
          </w:p>
        </w:tc>
        <w:tc>
          <w:tcPr>
            <w:tcW w:w="5244" w:type="dxa"/>
          </w:tcPr>
          <w:p w:rsidR="001360B0" w:rsidRPr="001360B0" w:rsidRDefault="001360B0" w:rsidP="00E41130">
            <w:pPr>
              <w:jc w:val="both"/>
              <w:rPr>
                <w:sz w:val="26"/>
                <w:szCs w:val="26"/>
              </w:rPr>
            </w:pPr>
            <w:r w:rsidRPr="001360B0">
              <w:rPr>
                <w:sz w:val="26"/>
                <w:szCs w:val="26"/>
              </w:rPr>
              <w:t>Директор ГКУ «ЦЗН Соль-Илецкого района»</w:t>
            </w:r>
            <w:r w:rsidR="007E4F16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1360B0" w:rsidRPr="001360B0" w:rsidTr="009E5FD0">
        <w:tc>
          <w:tcPr>
            <w:tcW w:w="1843" w:type="dxa"/>
          </w:tcPr>
          <w:p w:rsidR="001360B0" w:rsidRPr="001360B0" w:rsidRDefault="001360B0" w:rsidP="004D2B23">
            <w:pPr>
              <w:jc w:val="both"/>
              <w:rPr>
                <w:sz w:val="26"/>
                <w:szCs w:val="26"/>
                <w:lang w:bidi="en-US"/>
              </w:rPr>
            </w:pPr>
          </w:p>
        </w:tc>
        <w:tc>
          <w:tcPr>
            <w:tcW w:w="2552" w:type="dxa"/>
          </w:tcPr>
          <w:p w:rsidR="001360B0" w:rsidRPr="001360B0" w:rsidRDefault="001360B0" w:rsidP="009E5FD0">
            <w:pPr>
              <w:rPr>
                <w:sz w:val="26"/>
                <w:szCs w:val="26"/>
                <w:lang w:bidi="en-US"/>
              </w:rPr>
            </w:pPr>
            <w:r w:rsidRPr="001360B0">
              <w:rPr>
                <w:sz w:val="26"/>
                <w:szCs w:val="26"/>
                <w:lang w:bidi="en-US"/>
              </w:rPr>
              <w:t>Комаров Эдуард Вячеславович</w:t>
            </w:r>
          </w:p>
        </w:tc>
        <w:tc>
          <w:tcPr>
            <w:tcW w:w="5244" w:type="dxa"/>
          </w:tcPr>
          <w:p w:rsidR="001360B0" w:rsidRPr="001360B0" w:rsidRDefault="001360B0" w:rsidP="00E41130">
            <w:pPr>
              <w:jc w:val="both"/>
              <w:rPr>
                <w:sz w:val="26"/>
                <w:szCs w:val="26"/>
              </w:rPr>
            </w:pPr>
            <w:r w:rsidRPr="001360B0">
              <w:rPr>
                <w:sz w:val="26"/>
                <w:szCs w:val="26"/>
              </w:rPr>
              <w:t>Начальник межрайонной ИФНС № 5 по Оренбургской области</w:t>
            </w:r>
            <w:r w:rsidR="007E4F16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3E7790" w:rsidRPr="001360B0" w:rsidTr="009E5FD0">
        <w:tc>
          <w:tcPr>
            <w:tcW w:w="1843" w:type="dxa"/>
          </w:tcPr>
          <w:p w:rsidR="003E7790" w:rsidRPr="001360B0" w:rsidRDefault="003E7790" w:rsidP="004D2B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E7790" w:rsidRPr="001360B0" w:rsidRDefault="00C627EF" w:rsidP="009E5FD0">
            <w:pPr>
              <w:rPr>
                <w:sz w:val="26"/>
                <w:szCs w:val="26"/>
              </w:rPr>
            </w:pPr>
            <w:r w:rsidRPr="001360B0">
              <w:rPr>
                <w:sz w:val="26"/>
                <w:szCs w:val="26"/>
              </w:rPr>
              <w:t>Мальгин Миха</w:t>
            </w:r>
            <w:r w:rsidR="001D6AA9" w:rsidRPr="001360B0">
              <w:rPr>
                <w:sz w:val="26"/>
                <w:szCs w:val="26"/>
              </w:rPr>
              <w:t>и</w:t>
            </w:r>
            <w:r w:rsidRPr="001360B0">
              <w:rPr>
                <w:sz w:val="26"/>
                <w:szCs w:val="26"/>
              </w:rPr>
              <w:t>л Михайлович</w:t>
            </w:r>
          </w:p>
        </w:tc>
        <w:tc>
          <w:tcPr>
            <w:tcW w:w="5244" w:type="dxa"/>
          </w:tcPr>
          <w:p w:rsidR="003E7790" w:rsidRPr="001360B0" w:rsidRDefault="003E7790" w:rsidP="00C627EF">
            <w:pPr>
              <w:jc w:val="both"/>
              <w:rPr>
                <w:sz w:val="26"/>
                <w:szCs w:val="26"/>
              </w:rPr>
            </w:pPr>
            <w:r w:rsidRPr="001360B0">
              <w:rPr>
                <w:sz w:val="26"/>
                <w:szCs w:val="26"/>
              </w:rPr>
              <w:t xml:space="preserve">Заместитель главы </w:t>
            </w:r>
            <w:r w:rsidR="001360B0" w:rsidRPr="001360B0">
              <w:rPr>
                <w:sz w:val="26"/>
                <w:szCs w:val="26"/>
              </w:rPr>
              <w:t xml:space="preserve">администрации городского округа </w:t>
            </w:r>
            <w:r w:rsidR="00B52B93" w:rsidRPr="001360B0">
              <w:rPr>
                <w:sz w:val="26"/>
                <w:szCs w:val="26"/>
              </w:rPr>
              <w:t>по строительству, транспорту и ЖКХ</w:t>
            </w:r>
          </w:p>
        </w:tc>
      </w:tr>
      <w:tr w:rsidR="001360B0" w:rsidRPr="001360B0" w:rsidTr="009E5FD0">
        <w:tc>
          <w:tcPr>
            <w:tcW w:w="1843" w:type="dxa"/>
          </w:tcPr>
          <w:p w:rsidR="001360B0" w:rsidRPr="001360B0" w:rsidRDefault="001360B0" w:rsidP="004D2B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360B0" w:rsidRPr="001360B0" w:rsidRDefault="001360B0" w:rsidP="009E5F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0">
              <w:rPr>
                <w:rFonts w:ascii="Times New Roman" w:hAnsi="Times New Roman" w:cs="Times New Roman"/>
                <w:sz w:val="26"/>
                <w:szCs w:val="26"/>
              </w:rPr>
              <w:t>Мироненко Сергей Иванович</w:t>
            </w:r>
          </w:p>
        </w:tc>
        <w:tc>
          <w:tcPr>
            <w:tcW w:w="5244" w:type="dxa"/>
          </w:tcPr>
          <w:p w:rsidR="001360B0" w:rsidRPr="001360B0" w:rsidRDefault="001360B0" w:rsidP="00E41130">
            <w:pPr>
              <w:jc w:val="both"/>
              <w:rPr>
                <w:sz w:val="26"/>
                <w:szCs w:val="26"/>
              </w:rPr>
            </w:pPr>
            <w:r w:rsidRPr="001360B0">
              <w:rPr>
                <w:sz w:val="26"/>
                <w:szCs w:val="26"/>
              </w:rPr>
              <w:t>Заместитель главы администрации городского округа – начальник управления сельского хозя</w:t>
            </w:r>
            <w:r w:rsidRPr="001360B0">
              <w:rPr>
                <w:sz w:val="26"/>
                <w:szCs w:val="26"/>
              </w:rPr>
              <w:t>й</w:t>
            </w:r>
            <w:r w:rsidRPr="001360B0">
              <w:rPr>
                <w:sz w:val="26"/>
                <w:szCs w:val="26"/>
              </w:rPr>
              <w:t xml:space="preserve">ства </w:t>
            </w:r>
          </w:p>
        </w:tc>
      </w:tr>
      <w:tr w:rsidR="001360B0" w:rsidRPr="001360B0" w:rsidTr="009E5FD0">
        <w:tc>
          <w:tcPr>
            <w:tcW w:w="1843" w:type="dxa"/>
          </w:tcPr>
          <w:p w:rsidR="001360B0" w:rsidRPr="001360B0" w:rsidRDefault="001360B0" w:rsidP="004D2B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360B0" w:rsidRPr="001360B0" w:rsidRDefault="001360B0" w:rsidP="009E5F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0">
              <w:rPr>
                <w:rFonts w:ascii="Times New Roman" w:hAnsi="Times New Roman" w:cs="Times New Roman"/>
                <w:sz w:val="26"/>
                <w:szCs w:val="26"/>
              </w:rPr>
              <w:t>Немич Валентин Михайлович</w:t>
            </w:r>
          </w:p>
        </w:tc>
        <w:tc>
          <w:tcPr>
            <w:tcW w:w="5244" w:type="dxa"/>
          </w:tcPr>
          <w:p w:rsidR="001360B0" w:rsidRPr="001360B0" w:rsidRDefault="001360B0" w:rsidP="00E41130">
            <w:pPr>
              <w:jc w:val="both"/>
              <w:rPr>
                <w:sz w:val="26"/>
                <w:szCs w:val="26"/>
              </w:rPr>
            </w:pPr>
            <w:r w:rsidRPr="001360B0">
              <w:rPr>
                <w:sz w:val="26"/>
                <w:szCs w:val="26"/>
              </w:rPr>
              <w:t>Заместитель главы администрации городского округа – руководитель аппарата</w:t>
            </w:r>
          </w:p>
        </w:tc>
      </w:tr>
      <w:tr w:rsidR="001360B0" w:rsidRPr="001360B0" w:rsidTr="009E5FD0">
        <w:tc>
          <w:tcPr>
            <w:tcW w:w="1843" w:type="dxa"/>
          </w:tcPr>
          <w:p w:rsidR="001360B0" w:rsidRPr="001360B0" w:rsidRDefault="001360B0" w:rsidP="004D2B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360B0" w:rsidRPr="001360B0" w:rsidRDefault="001360B0" w:rsidP="009E5FD0">
            <w:pPr>
              <w:rPr>
                <w:sz w:val="26"/>
                <w:szCs w:val="26"/>
              </w:rPr>
            </w:pPr>
            <w:r w:rsidRPr="001360B0">
              <w:rPr>
                <w:sz w:val="26"/>
                <w:szCs w:val="26"/>
              </w:rPr>
              <w:t>Попова Татьяна Борисовна</w:t>
            </w:r>
          </w:p>
        </w:tc>
        <w:tc>
          <w:tcPr>
            <w:tcW w:w="5244" w:type="dxa"/>
          </w:tcPr>
          <w:p w:rsidR="001360B0" w:rsidRPr="001360B0" w:rsidRDefault="001360B0" w:rsidP="00E41130">
            <w:pPr>
              <w:jc w:val="both"/>
              <w:rPr>
                <w:sz w:val="26"/>
                <w:szCs w:val="26"/>
              </w:rPr>
            </w:pPr>
            <w:r w:rsidRPr="001360B0">
              <w:rPr>
                <w:sz w:val="26"/>
                <w:szCs w:val="26"/>
              </w:rPr>
              <w:t>Начальник финансового управления администрации городского округа</w:t>
            </w:r>
          </w:p>
        </w:tc>
      </w:tr>
      <w:tr w:rsidR="001360B0" w:rsidRPr="001360B0" w:rsidTr="009E5FD0">
        <w:tc>
          <w:tcPr>
            <w:tcW w:w="1843" w:type="dxa"/>
          </w:tcPr>
          <w:p w:rsidR="001360B0" w:rsidRPr="001360B0" w:rsidRDefault="001360B0" w:rsidP="004D2B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360B0" w:rsidRPr="001360B0" w:rsidRDefault="001360B0" w:rsidP="009E5F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0">
              <w:rPr>
                <w:rFonts w:ascii="Times New Roman" w:hAnsi="Times New Roman" w:cs="Times New Roman"/>
                <w:sz w:val="26"/>
                <w:szCs w:val="26"/>
              </w:rPr>
              <w:t>Ситдикова Гульнара Равильевна</w:t>
            </w:r>
          </w:p>
        </w:tc>
        <w:tc>
          <w:tcPr>
            <w:tcW w:w="5244" w:type="dxa"/>
          </w:tcPr>
          <w:p w:rsidR="001360B0" w:rsidRPr="001360B0" w:rsidRDefault="001360B0" w:rsidP="00E411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0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жилищным и социальным вопросам администрации городского округа</w:t>
            </w:r>
          </w:p>
        </w:tc>
      </w:tr>
      <w:tr w:rsidR="000E33DE" w:rsidRPr="001360B0" w:rsidTr="009E5FD0">
        <w:tc>
          <w:tcPr>
            <w:tcW w:w="1843" w:type="dxa"/>
          </w:tcPr>
          <w:p w:rsidR="000E33DE" w:rsidRPr="001360B0" w:rsidRDefault="000E33DE" w:rsidP="004D2B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E33DE" w:rsidRPr="001360B0" w:rsidRDefault="00C627EF" w:rsidP="009E5FD0">
            <w:pPr>
              <w:rPr>
                <w:sz w:val="26"/>
                <w:szCs w:val="26"/>
              </w:rPr>
            </w:pPr>
            <w:r w:rsidRPr="001360B0">
              <w:rPr>
                <w:sz w:val="26"/>
                <w:szCs w:val="26"/>
              </w:rPr>
              <w:t>Тулаев Сергей Александрович</w:t>
            </w:r>
          </w:p>
        </w:tc>
        <w:tc>
          <w:tcPr>
            <w:tcW w:w="5244" w:type="dxa"/>
          </w:tcPr>
          <w:p w:rsidR="000E33DE" w:rsidRPr="001360B0" w:rsidRDefault="00EE26F6" w:rsidP="00EE26F6">
            <w:pPr>
              <w:jc w:val="both"/>
              <w:rPr>
                <w:sz w:val="26"/>
                <w:szCs w:val="26"/>
              </w:rPr>
            </w:pPr>
            <w:r w:rsidRPr="001360B0">
              <w:rPr>
                <w:sz w:val="26"/>
                <w:szCs w:val="26"/>
              </w:rPr>
              <w:t>П</w:t>
            </w:r>
            <w:r w:rsidR="000E33DE" w:rsidRPr="001360B0">
              <w:rPr>
                <w:sz w:val="26"/>
                <w:szCs w:val="26"/>
              </w:rPr>
              <w:t xml:space="preserve">редседатель комитета экономического анализа и прогнозирования </w:t>
            </w:r>
            <w:r w:rsidR="001360B0" w:rsidRPr="001360B0">
              <w:rPr>
                <w:sz w:val="26"/>
                <w:szCs w:val="26"/>
              </w:rPr>
              <w:t>администрации городского округа</w:t>
            </w:r>
          </w:p>
        </w:tc>
      </w:tr>
      <w:tr w:rsidR="000E33DE" w:rsidRPr="001360B0" w:rsidTr="009E5FD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E" w:rsidRPr="001360B0" w:rsidRDefault="000E33DE" w:rsidP="004D2B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DE" w:rsidRPr="001360B0" w:rsidRDefault="000E33DE" w:rsidP="009E5FD0">
            <w:pPr>
              <w:rPr>
                <w:sz w:val="26"/>
                <w:szCs w:val="26"/>
              </w:rPr>
            </w:pPr>
            <w:r w:rsidRPr="001360B0">
              <w:rPr>
                <w:sz w:val="26"/>
                <w:szCs w:val="26"/>
              </w:rPr>
              <w:t xml:space="preserve">Шайхутдинов Ильдар Фанельевич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EF" w:rsidRPr="001360B0" w:rsidRDefault="000E33DE" w:rsidP="001360B0">
            <w:pPr>
              <w:pBdr>
                <w:bottom w:val="single" w:sz="12" w:space="1" w:color="auto"/>
              </w:pBdr>
              <w:jc w:val="both"/>
              <w:rPr>
                <w:sz w:val="26"/>
                <w:szCs w:val="26"/>
              </w:rPr>
            </w:pPr>
            <w:r w:rsidRPr="001360B0">
              <w:rPr>
                <w:sz w:val="26"/>
                <w:szCs w:val="26"/>
              </w:rPr>
              <w:t>Председатель комитета по управ</w:t>
            </w:r>
            <w:r w:rsidR="001360B0" w:rsidRPr="001360B0">
              <w:rPr>
                <w:sz w:val="26"/>
                <w:szCs w:val="26"/>
              </w:rPr>
              <w:t>лению муниципальным  имуществом,</w:t>
            </w:r>
            <w:r w:rsidRPr="001360B0">
              <w:rPr>
                <w:sz w:val="26"/>
                <w:szCs w:val="26"/>
              </w:rPr>
              <w:t xml:space="preserve"> земел</w:t>
            </w:r>
            <w:r w:rsidRPr="001360B0">
              <w:rPr>
                <w:sz w:val="26"/>
                <w:szCs w:val="26"/>
              </w:rPr>
              <w:t>ь</w:t>
            </w:r>
            <w:r w:rsidRPr="001360B0">
              <w:rPr>
                <w:sz w:val="26"/>
                <w:szCs w:val="26"/>
              </w:rPr>
              <w:t xml:space="preserve">ными ресурсами </w:t>
            </w:r>
            <w:r w:rsidR="001360B0" w:rsidRPr="001360B0">
              <w:rPr>
                <w:sz w:val="26"/>
                <w:szCs w:val="26"/>
              </w:rPr>
              <w:t>и экологии администрации городского округа</w:t>
            </w:r>
          </w:p>
        </w:tc>
      </w:tr>
    </w:tbl>
    <w:p w:rsidR="003E7790" w:rsidRPr="00931DF1" w:rsidRDefault="003E7790" w:rsidP="003E7790">
      <w:pPr>
        <w:ind w:firstLine="709"/>
        <w:jc w:val="center"/>
        <w:rPr>
          <w:sz w:val="28"/>
        </w:rPr>
      </w:pPr>
    </w:p>
    <w:p w:rsidR="00346E66" w:rsidRDefault="00346E66" w:rsidP="00C627EF">
      <w:pPr>
        <w:ind w:left="5103"/>
        <w:jc w:val="both"/>
        <w:rPr>
          <w:sz w:val="28"/>
        </w:rPr>
      </w:pPr>
      <w:r>
        <w:rPr>
          <w:sz w:val="28"/>
        </w:rPr>
        <w:lastRenderedPageBreak/>
        <w:t xml:space="preserve">Приложение 2 </w:t>
      </w:r>
    </w:p>
    <w:p w:rsidR="00C627EF" w:rsidRDefault="00346E66" w:rsidP="00C627EF">
      <w:pPr>
        <w:ind w:left="5103"/>
        <w:rPr>
          <w:sz w:val="28"/>
          <w:szCs w:val="28"/>
        </w:rPr>
      </w:pPr>
      <w:r w:rsidRPr="00C627EF">
        <w:rPr>
          <w:sz w:val="28"/>
          <w:szCs w:val="28"/>
        </w:rPr>
        <w:t xml:space="preserve">к постановлению администрации </w:t>
      </w:r>
      <w:r w:rsidR="00C627EF" w:rsidRPr="00C627EF">
        <w:rPr>
          <w:sz w:val="28"/>
          <w:szCs w:val="28"/>
        </w:rPr>
        <w:t>муниципального образования</w:t>
      </w:r>
    </w:p>
    <w:p w:rsidR="00346E66" w:rsidRPr="00C627EF" w:rsidRDefault="00C627EF" w:rsidP="00C627EF">
      <w:pPr>
        <w:ind w:left="5103"/>
        <w:jc w:val="both"/>
        <w:rPr>
          <w:sz w:val="28"/>
          <w:szCs w:val="28"/>
        </w:rPr>
      </w:pPr>
      <w:r w:rsidRPr="00C627EF">
        <w:rPr>
          <w:sz w:val="28"/>
          <w:szCs w:val="28"/>
        </w:rPr>
        <w:t>Соль-Илецкий городской округ</w:t>
      </w:r>
    </w:p>
    <w:p w:rsidR="00346E66" w:rsidRDefault="005D034B" w:rsidP="00C627EF">
      <w:pPr>
        <w:ind w:left="5103"/>
        <w:rPr>
          <w:sz w:val="28"/>
        </w:rPr>
      </w:pPr>
      <w:r>
        <w:rPr>
          <w:sz w:val="28"/>
        </w:rPr>
        <w:t xml:space="preserve">от </w:t>
      </w:r>
      <w:r w:rsidR="00A5552C">
        <w:rPr>
          <w:sz w:val="28"/>
        </w:rPr>
        <w:t>22.01.</w:t>
      </w:r>
      <w:r w:rsidR="00C627EF">
        <w:rPr>
          <w:sz w:val="28"/>
        </w:rPr>
        <w:t xml:space="preserve"> 2016 </w:t>
      </w:r>
      <w:r>
        <w:rPr>
          <w:sz w:val="28"/>
        </w:rPr>
        <w:t>г</w:t>
      </w:r>
      <w:r w:rsidR="00C627EF">
        <w:rPr>
          <w:sz w:val="28"/>
        </w:rPr>
        <w:t>.</w:t>
      </w:r>
      <w:r>
        <w:rPr>
          <w:sz w:val="28"/>
        </w:rPr>
        <w:t xml:space="preserve"> № </w:t>
      </w:r>
      <w:r w:rsidR="00A5552C">
        <w:rPr>
          <w:sz w:val="28"/>
        </w:rPr>
        <w:t>40-п</w:t>
      </w:r>
    </w:p>
    <w:p w:rsidR="00C627EF" w:rsidRDefault="00C627EF" w:rsidP="00C627E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627EF" w:rsidRDefault="00C627EF" w:rsidP="00C627E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16817" w:rsidRPr="00012C7A" w:rsidRDefault="00516817" w:rsidP="00C627E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12C7A">
        <w:rPr>
          <w:color w:val="000000"/>
          <w:sz w:val="28"/>
          <w:szCs w:val="28"/>
        </w:rPr>
        <w:t>ПОЛОЖЕНИЕ</w:t>
      </w:r>
    </w:p>
    <w:p w:rsidR="00516817" w:rsidRPr="00C627EF" w:rsidRDefault="00516817" w:rsidP="0051681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627EF">
        <w:rPr>
          <w:color w:val="000000"/>
          <w:sz w:val="28"/>
          <w:szCs w:val="28"/>
        </w:rPr>
        <w:t xml:space="preserve">о межведомственной комиссии </w:t>
      </w:r>
    </w:p>
    <w:p w:rsidR="00516817" w:rsidRPr="00C627EF" w:rsidRDefault="00516817" w:rsidP="0051681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627EF">
        <w:rPr>
          <w:color w:val="000000"/>
          <w:sz w:val="28"/>
          <w:szCs w:val="28"/>
        </w:rPr>
        <w:t>по обеспечению устойчивого развития экономики</w:t>
      </w:r>
    </w:p>
    <w:p w:rsidR="00C627EF" w:rsidRDefault="00516817" w:rsidP="005168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27EF">
        <w:rPr>
          <w:color w:val="000000"/>
          <w:sz w:val="28"/>
          <w:szCs w:val="28"/>
        </w:rPr>
        <w:t xml:space="preserve">и социальной стабильности </w:t>
      </w:r>
      <w:r w:rsidR="00C627EF" w:rsidRPr="00C627EF">
        <w:rPr>
          <w:sz w:val="28"/>
          <w:szCs w:val="28"/>
        </w:rPr>
        <w:t xml:space="preserve">муниципального образования </w:t>
      </w:r>
    </w:p>
    <w:p w:rsidR="00516817" w:rsidRPr="00C627EF" w:rsidRDefault="00C627EF" w:rsidP="0051681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627EF">
        <w:rPr>
          <w:sz w:val="28"/>
          <w:szCs w:val="28"/>
        </w:rPr>
        <w:t>Соль-Илецкий городской округ</w:t>
      </w:r>
      <w:r w:rsidR="00516817" w:rsidRPr="00C627EF">
        <w:rPr>
          <w:color w:val="000000"/>
          <w:sz w:val="28"/>
          <w:szCs w:val="28"/>
        </w:rPr>
        <w:t>.</w:t>
      </w:r>
    </w:p>
    <w:p w:rsidR="00516817" w:rsidRPr="00012C7A" w:rsidRDefault="00516817" w:rsidP="0051681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16817" w:rsidRPr="00012C7A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12C7A">
        <w:rPr>
          <w:color w:val="000000"/>
          <w:sz w:val="28"/>
          <w:szCs w:val="28"/>
        </w:rPr>
        <w:t xml:space="preserve">1. Межведомственная комиссия по обеспечению устойчивого развития экономики и социальной стабильности </w:t>
      </w:r>
      <w:r w:rsidR="00BC4869" w:rsidRPr="00BC4869">
        <w:rPr>
          <w:sz w:val="28"/>
          <w:szCs w:val="28"/>
        </w:rPr>
        <w:t xml:space="preserve">муниципального образования Соль-Илецкий городской округ </w:t>
      </w:r>
      <w:r w:rsidRPr="00BC4869">
        <w:rPr>
          <w:color w:val="000000"/>
          <w:sz w:val="28"/>
          <w:szCs w:val="28"/>
        </w:rPr>
        <w:t>(далее –</w:t>
      </w:r>
      <w:r w:rsidR="00BC4869">
        <w:rPr>
          <w:color w:val="000000"/>
          <w:sz w:val="28"/>
          <w:szCs w:val="28"/>
        </w:rPr>
        <w:t xml:space="preserve"> комисси</w:t>
      </w:r>
      <w:r w:rsidRPr="00012C7A">
        <w:rPr>
          <w:color w:val="000000"/>
          <w:sz w:val="28"/>
          <w:szCs w:val="28"/>
        </w:rPr>
        <w:t xml:space="preserve">я) является постоянно действующим координационным органом, созданным с целью совершенствования муниципальной экономической политики и принятия антикризисных мер, направленных на обеспечение устойчивого и динамичного развития </w:t>
      </w:r>
      <w:r w:rsidR="00BC4869" w:rsidRPr="00BC4869">
        <w:rPr>
          <w:sz w:val="28"/>
          <w:szCs w:val="28"/>
        </w:rPr>
        <w:t>муниципального образования Соль-Илецкий городской округ</w:t>
      </w:r>
      <w:r w:rsidRPr="00012C7A">
        <w:rPr>
          <w:color w:val="000000"/>
          <w:sz w:val="28"/>
          <w:szCs w:val="28"/>
        </w:rPr>
        <w:t xml:space="preserve">,  определения путей преодоления внешних и внутренних факторов, негативно влияющих на экономику </w:t>
      </w:r>
      <w:r w:rsidR="00BC4869" w:rsidRPr="00BC4869">
        <w:rPr>
          <w:sz w:val="28"/>
          <w:szCs w:val="28"/>
        </w:rPr>
        <w:t>муниципального образования Соль-Илецкий городской округ</w:t>
      </w:r>
      <w:r w:rsidR="00BC4869" w:rsidRPr="00012C7A">
        <w:rPr>
          <w:color w:val="000000"/>
          <w:sz w:val="28"/>
          <w:szCs w:val="28"/>
        </w:rPr>
        <w:t xml:space="preserve"> </w:t>
      </w:r>
      <w:r w:rsidRPr="00012C7A">
        <w:rPr>
          <w:color w:val="000000"/>
          <w:sz w:val="28"/>
          <w:szCs w:val="28"/>
        </w:rPr>
        <w:t>и его социальную сферу.</w:t>
      </w:r>
    </w:p>
    <w:p w:rsidR="00516817" w:rsidRPr="00012C7A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12C7A">
        <w:rPr>
          <w:color w:val="000000"/>
          <w:sz w:val="28"/>
          <w:szCs w:val="28"/>
        </w:rPr>
        <w:t xml:space="preserve">2. Комиссия в своей деятельности руководствуется </w:t>
      </w:r>
      <w:r w:rsidRPr="00012C7A">
        <w:rPr>
          <w:color w:val="000081"/>
          <w:sz w:val="28"/>
          <w:szCs w:val="28"/>
        </w:rPr>
        <w:t xml:space="preserve">Конституцией </w:t>
      </w:r>
      <w:r w:rsidRPr="00012C7A">
        <w:rPr>
          <w:color w:val="000000"/>
          <w:sz w:val="28"/>
          <w:szCs w:val="28"/>
        </w:rPr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законами Оренбургской области, правовыми актами Губернатора Оренбургской области, Уставом </w:t>
      </w:r>
      <w:r w:rsidR="00BC4869" w:rsidRPr="00BC4869">
        <w:rPr>
          <w:sz w:val="28"/>
          <w:szCs w:val="28"/>
        </w:rPr>
        <w:t>муниципального образования Соль-Илецкий городской округ</w:t>
      </w:r>
      <w:r w:rsidRPr="00012C7A">
        <w:rPr>
          <w:color w:val="000000"/>
          <w:sz w:val="28"/>
          <w:szCs w:val="28"/>
        </w:rPr>
        <w:t>,</w:t>
      </w:r>
      <w:r w:rsidR="007E4F16">
        <w:rPr>
          <w:color w:val="000000"/>
          <w:sz w:val="28"/>
          <w:szCs w:val="28"/>
        </w:rPr>
        <w:t xml:space="preserve"> </w:t>
      </w:r>
      <w:r w:rsidRPr="00012C7A">
        <w:rPr>
          <w:color w:val="000000"/>
          <w:sz w:val="28"/>
          <w:szCs w:val="28"/>
        </w:rPr>
        <w:t>а также настоящим Положением.</w:t>
      </w:r>
    </w:p>
    <w:p w:rsidR="00516817" w:rsidRPr="00012C7A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12C7A">
        <w:rPr>
          <w:color w:val="000000"/>
          <w:sz w:val="28"/>
          <w:szCs w:val="28"/>
        </w:rPr>
        <w:t>3. Основными задачами комиссии являются:</w:t>
      </w:r>
    </w:p>
    <w:p w:rsidR="00516817" w:rsidRPr="00012C7A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12C7A">
        <w:rPr>
          <w:color w:val="000000"/>
          <w:sz w:val="28"/>
          <w:szCs w:val="28"/>
        </w:rPr>
        <w:t xml:space="preserve">1) рассмотрение вопросов, связанных с развитием экономики и социальной сферы  </w:t>
      </w:r>
      <w:r w:rsidR="00BC4869" w:rsidRPr="00BC4869">
        <w:rPr>
          <w:sz w:val="28"/>
          <w:szCs w:val="28"/>
        </w:rPr>
        <w:t>муниципального образования Соль-Илецкий городской округ</w:t>
      </w:r>
      <w:r w:rsidRPr="00012C7A">
        <w:rPr>
          <w:color w:val="000000"/>
          <w:sz w:val="28"/>
          <w:szCs w:val="28"/>
        </w:rPr>
        <w:t>, обеспечением  их  стабильности,  а  также</w:t>
      </w:r>
      <w:r w:rsidR="00BC4869">
        <w:rPr>
          <w:color w:val="000000"/>
          <w:sz w:val="28"/>
          <w:szCs w:val="28"/>
        </w:rPr>
        <w:t xml:space="preserve"> </w:t>
      </w:r>
      <w:r w:rsidRPr="00012C7A">
        <w:rPr>
          <w:color w:val="000000"/>
          <w:sz w:val="28"/>
          <w:szCs w:val="28"/>
        </w:rPr>
        <w:t xml:space="preserve">оценка эффективности мер, принимаемых администрацией </w:t>
      </w:r>
      <w:r w:rsidR="00BC4869" w:rsidRPr="00BC4869">
        <w:rPr>
          <w:sz w:val="28"/>
          <w:szCs w:val="28"/>
        </w:rPr>
        <w:t>муниципального образования Соль-Илецкий городской округ</w:t>
      </w:r>
      <w:r w:rsidR="00BC4869" w:rsidRPr="00012C7A">
        <w:rPr>
          <w:color w:val="000000"/>
          <w:sz w:val="28"/>
          <w:szCs w:val="28"/>
        </w:rPr>
        <w:t xml:space="preserve"> </w:t>
      </w:r>
      <w:r w:rsidRPr="00012C7A">
        <w:rPr>
          <w:color w:val="000000"/>
          <w:sz w:val="28"/>
          <w:szCs w:val="28"/>
        </w:rPr>
        <w:t>в этом направлении;</w:t>
      </w:r>
    </w:p>
    <w:p w:rsidR="00516817" w:rsidRPr="00012C7A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12C7A">
        <w:rPr>
          <w:color w:val="000000"/>
          <w:sz w:val="28"/>
          <w:szCs w:val="28"/>
        </w:rPr>
        <w:t>2) выявление  внешних  и  внутренних  факторов, негативно  влияющих  на</w:t>
      </w:r>
    </w:p>
    <w:p w:rsidR="00516817" w:rsidRPr="00012C7A" w:rsidRDefault="00516817" w:rsidP="00BC48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12C7A">
        <w:rPr>
          <w:color w:val="000000"/>
          <w:sz w:val="28"/>
          <w:szCs w:val="28"/>
        </w:rPr>
        <w:t xml:space="preserve">экономику и социальную сферу </w:t>
      </w:r>
      <w:r w:rsidR="00BC4869" w:rsidRPr="00BC4869">
        <w:rPr>
          <w:sz w:val="28"/>
          <w:szCs w:val="28"/>
        </w:rPr>
        <w:t>муниципального образования Соль-Илецкий городской округ</w:t>
      </w:r>
      <w:r w:rsidRPr="00012C7A">
        <w:rPr>
          <w:color w:val="000000"/>
          <w:sz w:val="28"/>
          <w:szCs w:val="28"/>
        </w:rPr>
        <w:t>;</w:t>
      </w:r>
    </w:p>
    <w:p w:rsidR="00516817" w:rsidRPr="00012C7A" w:rsidRDefault="00516817" w:rsidP="00BC486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12C7A">
        <w:rPr>
          <w:color w:val="000000"/>
          <w:sz w:val="28"/>
          <w:szCs w:val="28"/>
        </w:rPr>
        <w:t>3) разработка  и  утверждение  плана  первоочередных  мероприятий  по</w:t>
      </w:r>
      <w:r w:rsidR="00BC4869">
        <w:rPr>
          <w:color w:val="000000"/>
          <w:sz w:val="28"/>
          <w:szCs w:val="28"/>
        </w:rPr>
        <w:t xml:space="preserve"> </w:t>
      </w:r>
      <w:r w:rsidRPr="00012C7A">
        <w:rPr>
          <w:color w:val="000000"/>
          <w:sz w:val="28"/>
          <w:szCs w:val="28"/>
        </w:rPr>
        <w:t>обеспечению устойчивого развития экономики и социальной стабильности</w:t>
      </w:r>
      <w:r w:rsidR="00BC4869">
        <w:rPr>
          <w:color w:val="000000"/>
          <w:sz w:val="28"/>
          <w:szCs w:val="28"/>
        </w:rPr>
        <w:t xml:space="preserve"> </w:t>
      </w:r>
      <w:r w:rsidR="00BC4869" w:rsidRPr="00BC4869">
        <w:rPr>
          <w:sz w:val="28"/>
          <w:szCs w:val="28"/>
        </w:rPr>
        <w:t>муниципального образования Соль-Илецкий городской округ</w:t>
      </w:r>
      <w:r w:rsidRPr="00012C7A">
        <w:rPr>
          <w:color w:val="000000"/>
          <w:sz w:val="28"/>
          <w:szCs w:val="28"/>
        </w:rPr>
        <w:t xml:space="preserve"> и контроль за его реализацией;</w:t>
      </w:r>
    </w:p>
    <w:p w:rsidR="00516817" w:rsidRPr="00012C7A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12C7A">
        <w:rPr>
          <w:color w:val="000000"/>
          <w:sz w:val="28"/>
          <w:szCs w:val="28"/>
        </w:rPr>
        <w:t xml:space="preserve">4) организация взаимодействия органов </w:t>
      </w:r>
      <w:r w:rsidR="00BC4869" w:rsidRPr="00BC4869">
        <w:rPr>
          <w:sz w:val="28"/>
          <w:szCs w:val="28"/>
        </w:rPr>
        <w:t>муниципального образования Соль-Илецкий городской округ</w:t>
      </w:r>
      <w:r w:rsidR="00BC4869" w:rsidRPr="00012C7A">
        <w:rPr>
          <w:color w:val="000000"/>
          <w:sz w:val="28"/>
          <w:szCs w:val="28"/>
        </w:rPr>
        <w:t xml:space="preserve"> </w:t>
      </w:r>
      <w:r w:rsidRPr="00012C7A">
        <w:rPr>
          <w:color w:val="000000"/>
          <w:sz w:val="28"/>
          <w:szCs w:val="28"/>
        </w:rPr>
        <w:t xml:space="preserve">и организаций по вопросам, связанным с </w:t>
      </w:r>
      <w:r w:rsidRPr="00012C7A">
        <w:rPr>
          <w:color w:val="000000"/>
          <w:sz w:val="28"/>
          <w:szCs w:val="28"/>
        </w:rPr>
        <w:lastRenderedPageBreak/>
        <w:t xml:space="preserve">обеспечением устойчивого развития экономики и социальной стабильности </w:t>
      </w:r>
      <w:r w:rsidR="00BC4869" w:rsidRPr="00BC4869">
        <w:rPr>
          <w:sz w:val="28"/>
          <w:szCs w:val="28"/>
        </w:rPr>
        <w:t>муниципального образования Соль-Илецкий городской округ</w:t>
      </w:r>
      <w:r w:rsidR="00BC4869">
        <w:rPr>
          <w:sz w:val="28"/>
          <w:szCs w:val="28"/>
        </w:rPr>
        <w:t>.</w:t>
      </w:r>
    </w:p>
    <w:p w:rsidR="00516817" w:rsidRPr="00012C7A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12C7A">
        <w:rPr>
          <w:color w:val="000000"/>
          <w:sz w:val="28"/>
          <w:szCs w:val="28"/>
        </w:rPr>
        <w:t>4. Для осуществления своей деятельности комиссия имеет право:</w:t>
      </w:r>
    </w:p>
    <w:p w:rsidR="00516817" w:rsidRPr="00012C7A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12C7A">
        <w:rPr>
          <w:color w:val="000000"/>
          <w:sz w:val="28"/>
          <w:szCs w:val="28"/>
        </w:rPr>
        <w:t xml:space="preserve">1) запрашивать и получать в установленном порядке от органов местного самоуправления </w:t>
      </w:r>
      <w:r w:rsidR="00BC4869" w:rsidRPr="00BC4869">
        <w:rPr>
          <w:sz w:val="28"/>
          <w:szCs w:val="28"/>
        </w:rPr>
        <w:t>муниципального образования Соль-Илецкий городской округ</w:t>
      </w:r>
      <w:r w:rsidRPr="00012C7A">
        <w:rPr>
          <w:color w:val="000000"/>
          <w:sz w:val="28"/>
          <w:szCs w:val="28"/>
        </w:rPr>
        <w:t xml:space="preserve"> и организаций информацию по вопросам, относящимся к ее компетенции;</w:t>
      </w:r>
    </w:p>
    <w:p w:rsidR="00516817" w:rsidRPr="00012C7A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12C7A">
        <w:rPr>
          <w:color w:val="000000"/>
          <w:sz w:val="28"/>
          <w:szCs w:val="28"/>
        </w:rPr>
        <w:t>2) приглашать на заседания комиссии органов местного самоупра</w:t>
      </w:r>
      <w:r w:rsidR="00BC4869">
        <w:rPr>
          <w:color w:val="000000"/>
          <w:sz w:val="28"/>
          <w:szCs w:val="28"/>
        </w:rPr>
        <w:t xml:space="preserve">вления </w:t>
      </w:r>
      <w:r w:rsidR="00BC4869" w:rsidRPr="00BC4869">
        <w:rPr>
          <w:sz w:val="28"/>
          <w:szCs w:val="28"/>
        </w:rPr>
        <w:t>муниципального образования Соль-Илецкий городской округ</w:t>
      </w:r>
      <w:r w:rsidR="00BC4869" w:rsidRPr="00012C7A">
        <w:rPr>
          <w:color w:val="000000"/>
          <w:sz w:val="28"/>
          <w:szCs w:val="28"/>
        </w:rPr>
        <w:t xml:space="preserve"> </w:t>
      </w:r>
      <w:r w:rsidRPr="00012C7A">
        <w:rPr>
          <w:color w:val="000000"/>
          <w:sz w:val="28"/>
          <w:szCs w:val="28"/>
        </w:rPr>
        <w:t>и организаций;</w:t>
      </w:r>
    </w:p>
    <w:p w:rsidR="00516817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12C7A">
        <w:rPr>
          <w:color w:val="000000"/>
          <w:sz w:val="28"/>
          <w:szCs w:val="28"/>
        </w:rPr>
        <w:t xml:space="preserve">3) формировать из числа членов комиссии, а также из </w:t>
      </w:r>
      <w:r w:rsidR="008C1184">
        <w:rPr>
          <w:color w:val="000000"/>
          <w:sz w:val="28"/>
          <w:szCs w:val="28"/>
        </w:rPr>
        <w:t>представителей</w:t>
      </w:r>
      <w:r w:rsidRPr="00012C7A">
        <w:rPr>
          <w:color w:val="000000"/>
          <w:sz w:val="28"/>
          <w:szCs w:val="28"/>
        </w:rPr>
        <w:t xml:space="preserve"> органов местного самоуправления </w:t>
      </w:r>
      <w:r w:rsidR="00BC4869" w:rsidRPr="00BC4869">
        <w:rPr>
          <w:sz w:val="28"/>
          <w:szCs w:val="28"/>
        </w:rPr>
        <w:t>муниципального образования Соль-Илецкий городской округ</w:t>
      </w:r>
      <w:r w:rsidR="00BC4869" w:rsidRPr="00012C7A">
        <w:rPr>
          <w:color w:val="000000"/>
          <w:sz w:val="28"/>
          <w:szCs w:val="28"/>
        </w:rPr>
        <w:t xml:space="preserve"> </w:t>
      </w:r>
      <w:r w:rsidRPr="00012C7A">
        <w:rPr>
          <w:color w:val="000000"/>
          <w:sz w:val="28"/>
          <w:szCs w:val="28"/>
        </w:rPr>
        <w:t xml:space="preserve">и организаций </w:t>
      </w:r>
      <w:r w:rsidR="00DC303F">
        <w:rPr>
          <w:color w:val="000000"/>
          <w:sz w:val="28"/>
          <w:szCs w:val="28"/>
        </w:rPr>
        <w:t xml:space="preserve"> </w:t>
      </w:r>
      <w:r w:rsidRPr="00012C7A">
        <w:rPr>
          <w:color w:val="000000"/>
          <w:sz w:val="28"/>
          <w:szCs w:val="28"/>
        </w:rPr>
        <w:t xml:space="preserve">рабочие группы по </w:t>
      </w:r>
      <w:r w:rsidR="00DC303F">
        <w:rPr>
          <w:color w:val="000000"/>
          <w:sz w:val="28"/>
          <w:szCs w:val="28"/>
        </w:rPr>
        <w:t xml:space="preserve">мониторингу развития ситуации в социально-экономической сфере и </w:t>
      </w:r>
      <w:r w:rsidRPr="00012C7A">
        <w:rPr>
          <w:color w:val="000000"/>
          <w:sz w:val="28"/>
          <w:szCs w:val="28"/>
        </w:rPr>
        <w:t>направлениям деятельности комиссии.</w:t>
      </w:r>
    </w:p>
    <w:p w:rsidR="00516817" w:rsidRPr="00012C7A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12C7A">
        <w:rPr>
          <w:color w:val="000000"/>
          <w:sz w:val="28"/>
          <w:szCs w:val="28"/>
        </w:rPr>
        <w:t xml:space="preserve">5. Состав комиссии утверждается постановлением </w:t>
      </w:r>
      <w:r w:rsidR="008C1184">
        <w:rPr>
          <w:color w:val="000000"/>
          <w:sz w:val="28"/>
          <w:szCs w:val="28"/>
        </w:rPr>
        <w:t>администрации</w:t>
      </w:r>
      <w:r w:rsidRPr="00012C7A">
        <w:rPr>
          <w:color w:val="000000"/>
          <w:sz w:val="28"/>
          <w:szCs w:val="28"/>
        </w:rPr>
        <w:t xml:space="preserve"> </w:t>
      </w:r>
      <w:r w:rsidR="00BC4869" w:rsidRPr="00BC4869">
        <w:rPr>
          <w:sz w:val="28"/>
          <w:szCs w:val="28"/>
        </w:rPr>
        <w:t>муниципального образования Соль-Илецкий городской округ</w:t>
      </w:r>
      <w:r w:rsidRPr="00012C7A">
        <w:rPr>
          <w:color w:val="000000"/>
          <w:sz w:val="28"/>
          <w:szCs w:val="28"/>
        </w:rPr>
        <w:t>.</w:t>
      </w:r>
    </w:p>
    <w:p w:rsidR="00516817" w:rsidRPr="00DD4C77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12C7A">
        <w:rPr>
          <w:color w:val="000000"/>
          <w:sz w:val="28"/>
          <w:szCs w:val="28"/>
        </w:rPr>
        <w:t>6.  Председатель комиссии:</w:t>
      </w:r>
    </w:p>
    <w:p w:rsidR="00516817" w:rsidRPr="00DD4C77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4C77">
        <w:rPr>
          <w:color w:val="000000"/>
          <w:sz w:val="28"/>
          <w:szCs w:val="28"/>
        </w:rPr>
        <w:t>1) определяет место и время проведения заседаний комиссии;</w:t>
      </w:r>
    </w:p>
    <w:p w:rsidR="00516817" w:rsidRPr="00DD4C77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4C77">
        <w:rPr>
          <w:color w:val="000000"/>
          <w:sz w:val="28"/>
          <w:szCs w:val="28"/>
        </w:rPr>
        <w:t>2) председательствует на заседании комиссии;</w:t>
      </w:r>
    </w:p>
    <w:p w:rsidR="00516817" w:rsidRPr="00DD4C77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4C77">
        <w:rPr>
          <w:color w:val="000000"/>
          <w:sz w:val="28"/>
          <w:szCs w:val="28"/>
        </w:rPr>
        <w:t>3) формирует на основе предложений членов комиссии повестку заседания комиссии;</w:t>
      </w:r>
    </w:p>
    <w:p w:rsidR="00516817" w:rsidRPr="00DD4C77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4C77">
        <w:rPr>
          <w:color w:val="000000"/>
          <w:sz w:val="28"/>
          <w:szCs w:val="28"/>
        </w:rPr>
        <w:t>4) дает поручения заместителям председателя комиссии и членам</w:t>
      </w:r>
      <w:r>
        <w:rPr>
          <w:color w:val="000000"/>
          <w:sz w:val="28"/>
          <w:szCs w:val="28"/>
        </w:rPr>
        <w:t xml:space="preserve"> </w:t>
      </w:r>
      <w:r w:rsidRPr="00DD4C77">
        <w:rPr>
          <w:color w:val="000000"/>
          <w:sz w:val="28"/>
          <w:szCs w:val="28"/>
        </w:rPr>
        <w:t>комиссии;</w:t>
      </w:r>
    </w:p>
    <w:p w:rsidR="00516817" w:rsidRPr="00DD4C77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4C77">
        <w:rPr>
          <w:color w:val="000000"/>
          <w:sz w:val="28"/>
          <w:szCs w:val="28"/>
        </w:rPr>
        <w:t>5) утверждает составы и положения рабочих групп по направлениям деятельности комиссии;</w:t>
      </w:r>
    </w:p>
    <w:p w:rsidR="00516817" w:rsidRPr="00DD4C77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4C77">
        <w:rPr>
          <w:color w:val="000000"/>
          <w:sz w:val="28"/>
          <w:szCs w:val="28"/>
        </w:rPr>
        <w:t>6) подписывает протоколы заседаний комиссии.</w:t>
      </w:r>
    </w:p>
    <w:p w:rsidR="00516817" w:rsidRPr="00DD4C77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4C77">
        <w:rPr>
          <w:color w:val="000000"/>
          <w:sz w:val="28"/>
          <w:szCs w:val="28"/>
        </w:rPr>
        <w:t>8. В случае отсутствия председателя комиссии полномочия председателя комиссии осуществляет по его поручению один из заместителей председателя комиссии.</w:t>
      </w:r>
    </w:p>
    <w:p w:rsidR="00516817" w:rsidRPr="00DD4C77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4C77">
        <w:rPr>
          <w:color w:val="000000"/>
          <w:sz w:val="28"/>
          <w:szCs w:val="28"/>
        </w:rPr>
        <w:t>9. Члены комиссии:</w:t>
      </w:r>
    </w:p>
    <w:p w:rsidR="00516817" w:rsidRPr="00DD4C77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4C77">
        <w:rPr>
          <w:color w:val="000000"/>
          <w:sz w:val="28"/>
          <w:szCs w:val="28"/>
        </w:rPr>
        <w:t>1) обладают равными правами при обсуждении вопросов, внесенных в</w:t>
      </w:r>
      <w:r w:rsidR="00872D88">
        <w:rPr>
          <w:color w:val="000000"/>
          <w:sz w:val="28"/>
          <w:szCs w:val="28"/>
        </w:rPr>
        <w:t xml:space="preserve"> </w:t>
      </w:r>
      <w:r w:rsidRPr="00DD4C77">
        <w:rPr>
          <w:color w:val="000000"/>
          <w:sz w:val="28"/>
          <w:szCs w:val="28"/>
        </w:rPr>
        <w:t>повестку заседания комиссии, а также при голосовании;</w:t>
      </w:r>
    </w:p>
    <w:p w:rsidR="00516817" w:rsidRPr="00DD4C77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4C77">
        <w:rPr>
          <w:color w:val="000000"/>
          <w:sz w:val="28"/>
          <w:szCs w:val="28"/>
        </w:rPr>
        <w:t>2) принимают участие в работе комиссии на общественных началах;</w:t>
      </w:r>
    </w:p>
    <w:p w:rsidR="00516817" w:rsidRPr="00DD4C77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4C77">
        <w:rPr>
          <w:color w:val="000000"/>
          <w:sz w:val="28"/>
          <w:szCs w:val="28"/>
        </w:rPr>
        <w:t>3) вносят предложения по повестке заседания комиссии и порядку обсуждения вопросов, участвуют в подготовке материалов к заседанию комиссии,</w:t>
      </w:r>
      <w:r w:rsidR="00872D88">
        <w:rPr>
          <w:color w:val="000000"/>
          <w:sz w:val="28"/>
          <w:szCs w:val="28"/>
        </w:rPr>
        <w:t xml:space="preserve"> </w:t>
      </w:r>
      <w:r w:rsidRPr="00DD4C77">
        <w:rPr>
          <w:color w:val="000000"/>
          <w:sz w:val="28"/>
          <w:szCs w:val="28"/>
        </w:rPr>
        <w:t>а также проектов решений комиссии;</w:t>
      </w:r>
    </w:p>
    <w:p w:rsidR="00516817" w:rsidRPr="00DD4C77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4C77">
        <w:rPr>
          <w:color w:val="000000"/>
          <w:sz w:val="28"/>
          <w:szCs w:val="28"/>
        </w:rPr>
        <w:t>4) не имеют право делегировать свои полномочия иным лицам. В случае невозможности присутствия члена комиссии на заседании комиссии он</w:t>
      </w:r>
      <w:r w:rsidR="00872D88">
        <w:rPr>
          <w:color w:val="000000"/>
          <w:sz w:val="28"/>
          <w:szCs w:val="28"/>
        </w:rPr>
        <w:t xml:space="preserve"> </w:t>
      </w:r>
      <w:r w:rsidRPr="00DD4C77">
        <w:rPr>
          <w:color w:val="000000"/>
          <w:sz w:val="28"/>
          <w:szCs w:val="28"/>
        </w:rPr>
        <w:t>обязан заблаговременно известить об этом председателя комиссии.</w:t>
      </w:r>
    </w:p>
    <w:p w:rsidR="00516817" w:rsidRPr="00DD4C77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4C77">
        <w:rPr>
          <w:color w:val="000000"/>
          <w:sz w:val="28"/>
          <w:szCs w:val="28"/>
        </w:rPr>
        <w:t>10. Секретарь комиссии:</w:t>
      </w:r>
    </w:p>
    <w:p w:rsidR="00516817" w:rsidRPr="00DD4C77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4C77">
        <w:rPr>
          <w:color w:val="000000"/>
          <w:sz w:val="28"/>
          <w:szCs w:val="28"/>
        </w:rPr>
        <w:t>1) обеспечивает контроль за подготовкой материалов к заседанию</w:t>
      </w:r>
      <w:r w:rsidR="00872D88">
        <w:rPr>
          <w:color w:val="000000"/>
          <w:sz w:val="28"/>
          <w:szCs w:val="28"/>
        </w:rPr>
        <w:t xml:space="preserve"> </w:t>
      </w:r>
      <w:r w:rsidRPr="00DD4C77">
        <w:rPr>
          <w:color w:val="000000"/>
          <w:sz w:val="28"/>
          <w:szCs w:val="28"/>
        </w:rPr>
        <w:t>комиссии и проектов решений комиссии;</w:t>
      </w:r>
    </w:p>
    <w:p w:rsidR="00516817" w:rsidRPr="00DD4C77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4C77">
        <w:rPr>
          <w:color w:val="000000"/>
          <w:sz w:val="28"/>
          <w:szCs w:val="28"/>
        </w:rPr>
        <w:t>2) оповещает членов комиссии о дате, времени, месте и повестке заседания комиссии;</w:t>
      </w:r>
    </w:p>
    <w:p w:rsidR="00516817" w:rsidRPr="00DD4C77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4C77">
        <w:rPr>
          <w:color w:val="000000"/>
          <w:sz w:val="28"/>
          <w:szCs w:val="28"/>
        </w:rPr>
        <w:t>3) ведет и оформляет протокол заседания комиссии;</w:t>
      </w:r>
    </w:p>
    <w:p w:rsidR="00516817" w:rsidRPr="00DD4C77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4C77">
        <w:rPr>
          <w:color w:val="000000"/>
          <w:sz w:val="28"/>
          <w:szCs w:val="28"/>
        </w:rPr>
        <w:lastRenderedPageBreak/>
        <w:t>4) в течение 5 календарных дней после проведения заседания комиссии</w:t>
      </w:r>
      <w:r w:rsidR="00872D88">
        <w:rPr>
          <w:color w:val="000000"/>
          <w:sz w:val="28"/>
          <w:szCs w:val="28"/>
        </w:rPr>
        <w:t xml:space="preserve">  </w:t>
      </w:r>
      <w:r w:rsidRPr="00DD4C77">
        <w:rPr>
          <w:color w:val="000000"/>
          <w:sz w:val="28"/>
          <w:szCs w:val="28"/>
        </w:rPr>
        <w:t>доводит решения комиссии до их исполнителей.</w:t>
      </w:r>
    </w:p>
    <w:p w:rsidR="00516817" w:rsidRPr="00DD4C77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4C77">
        <w:rPr>
          <w:color w:val="000000"/>
          <w:sz w:val="28"/>
          <w:szCs w:val="28"/>
        </w:rPr>
        <w:t>11. Заседания комиссии проводятся по мере необходимости, но не реже</w:t>
      </w:r>
      <w:r w:rsidR="00872D88">
        <w:rPr>
          <w:color w:val="000000"/>
          <w:sz w:val="28"/>
          <w:szCs w:val="28"/>
        </w:rPr>
        <w:t xml:space="preserve"> </w:t>
      </w:r>
      <w:r w:rsidRPr="00DD4C77">
        <w:rPr>
          <w:color w:val="000000"/>
          <w:sz w:val="28"/>
          <w:szCs w:val="28"/>
        </w:rPr>
        <w:t>одного раза в квартал.</w:t>
      </w:r>
    </w:p>
    <w:p w:rsidR="00516817" w:rsidRPr="00DD4C77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4C77">
        <w:rPr>
          <w:color w:val="000000"/>
          <w:sz w:val="28"/>
          <w:szCs w:val="28"/>
        </w:rPr>
        <w:t>12. Заседание комиссии правомочно, если на нем присутствует не менее</w:t>
      </w:r>
      <w:r w:rsidR="00872D88">
        <w:rPr>
          <w:color w:val="000000"/>
          <w:sz w:val="28"/>
          <w:szCs w:val="28"/>
        </w:rPr>
        <w:t xml:space="preserve"> </w:t>
      </w:r>
      <w:r w:rsidRPr="00DD4C77">
        <w:rPr>
          <w:color w:val="000000"/>
          <w:sz w:val="28"/>
          <w:szCs w:val="28"/>
        </w:rPr>
        <w:t>половины от общего числа членов комиссии.</w:t>
      </w:r>
    </w:p>
    <w:p w:rsidR="00516817" w:rsidRPr="00DD4C77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4C77">
        <w:rPr>
          <w:color w:val="000000"/>
          <w:sz w:val="28"/>
          <w:szCs w:val="28"/>
        </w:rPr>
        <w:t>13. Решения комиссии принимаются простым большинством голосов</w:t>
      </w:r>
      <w:r w:rsidR="00872D88">
        <w:rPr>
          <w:color w:val="000000"/>
          <w:sz w:val="28"/>
          <w:szCs w:val="28"/>
        </w:rPr>
        <w:t xml:space="preserve"> </w:t>
      </w:r>
      <w:r w:rsidRPr="00DD4C77">
        <w:rPr>
          <w:color w:val="000000"/>
          <w:sz w:val="28"/>
          <w:szCs w:val="28"/>
        </w:rPr>
        <w:t>присутствующих на заседании членов комиссии путем открытого голосования и оформляются протоколом. В случае равенства голосов решающим является голос председательствующего на заседании комиссии.</w:t>
      </w:r>
    </w:p>
    <w:p w:rsidR="00516817" w:rsidRPr="00DD4C77" w:rsidRDefault="00516817" w:rsidP="00C627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D4C77">
        <w:rPr>
          <w:color w:val="000000"/>
          <w:sz w:val="28"/>
          <w:szCs w:val="28"/>
        </w:rPr>
        <w:t>14. Организационно-техническое обеспечение деятельности комиссии</w:t>
      </w:r>
      <w:r w:rsidR="00872D88">
        <w:rPr>
          <w:color w:val="000000"/>
          <w:sz w:val="28"/>
          <w:szCs w:val="28"/>
        </w:rPr>
        <w:t xml:space="preserve"> </w:t>
      </w:r>
      <w:r w:rsidRPr="00DD4C77">
        <w:rPr>
          <w:color w:val="000000"/>
          <w:sz w:val="28"/>
          <w:szCs w:val="28"/>
        </w:rPr>
        <w:t xml:space="preserve">и контроль за выполнением решений комиссии осуществляет комитет экономического анализа и прогнозирования администрации </w:t>
      </w:r>
      <w:r w:rsidR="00BC4869" w:rsidRPr="00BC4869">
        <w:rPr>
          <w:sz w:val="28"/>
          <w:szCs w:val="28"/>
        </w:rPr>
        <w:t>муниципального образования Соль-Илецкий городской округ</w:t>
      </w:r>
      <w:r w:rsidRPr="00DD4C77">
        <w:rPr>
          <w:color w:val="000000"/>
          <w:sz w:val="28"/>
          <w:szCs w:val="28"/>
        </w:rPr>
        <w:t xml:space="preserve">. </w:t>
      </w:r>
    </w:p>
    <w:p w:rsidR="00516817" w:rsidRPr="00CB79B7" w:rsidRDefault="00516817" w:rsidP="00C627EF">
      <w:pPr>
        <w:ind w:firstLine="567"/>
        <w:jc w:val="both"/>
        <w:rPr>
          <w:color w:val="000000"/>
          <w:sz w:val="28"/>
          <w:szCs w:val="28"/>
        </w:rPr>
      </w:pPr>
    </w:p>
    <w:p w:rsidR="00516817" w:rsidRDefault="00516817" w:rsidP="00346E66">
      <w:pPr>
        <w:ind w:left="6521"/>
        <w:rPr>
          <w:sz w:val="28"/>
        </w:rPr>
      </w:pPr>
    </w:p>
    <w:sectPr w:rsidR="00516817" w:rsidSect="009E5FD0">
      <w:pgSz w:w="11907" w:h="16840"/>
      <w:pgMar w:top="1134" w:right="851" w:bottom="1077" w:left="1418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209" w:rsidRDefault="002D7209">
      <w:r>
        <w:separator/>
      </w:r>
    </w:p>
  </w:endnote>
  <w:endnote w:type="continuationSeparator" w:id="1">
    <w:p w:rsidR="002D7209" w:rsidRDefault="002D7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209" w:rsidRDefault="002D7209">
      <w:r>
        <w:separator/>
      </w:r>
    </w:p>
  </w:footnote>
  <w:footnote w:type="continuationSeparator" w:id="1">
    <w:p w:rsidR="002D7209" w:rsidRDefault="002D7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6B60"/>
    <w:multiLevelType w:val="hybridMultilevel"/>
    <w:tmpl w:val="04520340"/>
    <w:lvl w:ilvl="0" w:tplc="FB3CDDFE">
      <w:start w:val="1"/>
      <w:numFmt w:val="decimal"/>
      <w:lvlText w:val="%1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C680242"/>
    <w:multiLevelType w:val="hybridMultilevel"/>
    <w:tmpl w:val="A8F08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97E40"/>
    <w:multiLevelType w:val="hybridMultilevel"/>
    <w:tmpl w:val="6936D8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FDA5FBD"/>
    <w:multiLevelType w:val="hybridMultilevel"/>
    <w:tmpl w:val="26E0B922"/>
    <w:lvl w:ilvl="0" w:tplc="F0688D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495"/>
    <w:rsid w:val="000030E2"/>
    <w:rsid w:val="000056D1"/>
    <w:rsid w:val="0001135F"/>
    <w:rsid w:val="00027078"/>
    <w:rsid w:val="0004597F"/>
    <w:rsid w:val="00067F9C"/>
    <w:rsid w:val="00080A59"/>
    <w:rsid w:val="00082471"/>
    <w:rsid w:val="00091AC5"/>
    <w:rsid w:val="000A1CD4"/>
    <w:rsid w:val="000A47EE"/>
    <w:rsid w:val="000E33DE"/>
    <w:rsid w:val="00117E32"/>
    <w:rsid w:val="001360B0"/>
    <w:rsid w:val="00146F78"/>
    <w:rsid w:val="0015061F"/>
    <w:rsid w:val="00154323"/>
    <w:rsid w:val="0016612A"/>
    <w:rsid w:val="00183EAD"/>
    <w:rsid w:val="001A513C"/>
    <w:rsid w:val="001C332D"/>
    <w:rsid w:val="001D6AA9"/>
    <w:rsid w:val="001F43AB"/>
    <w:rsid w:val="002131D6"/>
    <w:rsid w:val="0024097A"/>
    <w:rsid w:val="00250DA0"/>
    <w:rsid w:val="002761D7"/>
    <w:rsid w:val="00280038"/>
    <w:rsid w:val="002909D6"/>
    <w:rsid w:val="002A070F"/>
    <w:rsid w:val="002A230A"/>
    <w:rsid w:val="002C2C87"/>
    <w:rsid w:val="002D7209"/>
    <w:rsid w:val="002E1F1C"/>
    <w:rsid w:val="002F1F6E"/>
    <w:rsid w:val="00302218"/>
    <w:rsid w:val="0031315C"/>
    <w:rsid w:val="003378DB"/>
    <w:rsid w:val="00342D0A"/>
    <w:rsid w:val="00346E66"/>
    <w:rsid w:val="00365D0E"/>
    <w:rsid w:val="003820E1"/>
    <w:rsid w:val="003B090D"/>
    <w:rsid w:val="003C48CA"/>
    <w:rsid w:val="003C4EF1"/>
    <w:rsid w:val="003E7790"/>
    <w:rsid w:val="00435061"/>
    <w:rsid w:val="00437E24"/>
    <w:rsid w:val="004650C4"/>
    <w:rsid w:val="004A795C"/>
    <w:rsid w:val="004A7D62"/>
    <w:rsid w:val="004D2AFB"/>
    <w:rsid w:val="004D2B23"/>
    <w:rsid w:val="00515B5A"/>
    <w:rsid w:val="00516817"/>
    <w:rsid w:val="00516BFB"/>
    <w:rsid w:val="00541619"/>
    <w:rsid w:val="005465F4"/>
    <w:rsid w:val="00573CD4"/>
    <w:rsid w:val="00575616"/>
    <w:rsid w:val="0057607D"/>
    <w:rsid w:val="00581CB2"/>
    <w:rsid w:val="005858D1"/>
    <w:rsid w:val="00596C1E"/>
    <w:rsid w:val="005A23FC"/>
    <w:rsid w:val="005B22D1"/>
    <w:rsid w:val="005B2F34"/>
    <w:rsid w:val="005B7D4E"/>
    <w:rsid w:val="005C09C5"/>
    <w:rsid w:val="005D034B"/>
    <w:rsid w:val="005E1EE4"/>
    <w:rsid w:val="005F534F"/>
    <w:rsid w:val="00653BB4"/>
    <w:rsid w:val="00655359"/>
    <w:rsid w:val="00655FB0"/>
    <w:rsid w:val="006911E1"/>
    <w:rsid w:val="006F0A7B"/>
    <w:rsid w:val="00737E8B"/>
    <w:rsid w:val="00743B3F"/>
    <w:rsid w:val="00756759"/>
    <w:rsid w:val="0078790C"/>
    <w:rsid w:val="007C5A43"/>
    <w:rsid w:val="007E4F16"/>
    <w:rsid w:val="007F44EA"/>
    <w:rsid w:val="007F6A2A"/>
    <w:rsid w:val="00811419"/>
    <w:rsid w:val="008258EB"/>
    <w:rsid w:val="00836D08"/>
    <w:rsid w:val="008540C1"/>
    <w:rsid w:val="00872D88"/>
    <w:rsid w:val="00885C0C"/>
    <w:rsid w:val="00890739"/>
    <w:rsid w:val="008A4514"/>
    <w:rsid w:val="008B161F"/>
    <w:rsid w:val="008C1184"/>
    <w:rsid w:val="008D0D88"/>
    <w:rsid w:val="008E5706"/>
    <w:rsid w:val="009313E8"/>
    <w:rsid w:val="009315B7"/>
    <w:rsid w:val="00931DF1"/>
    <w:rsid w:val="00944470"/>
    <w:rsid w:val="00957DEC"/>
    <w:rsid w:val="00970FE6"/>
    <w:rsid w:val="00984912"/>
    <w:rsid w:val="009905D0"/>
    <w:rsid w:val="009B4D10"/>
    <w:rsid w:val="009D6BD9"/>
    <w:rsid w:val="009E0977"/>
    <w:rsid w:val="009E4724"/>
    <w:rsid w:val="009E5FD0"/>
    <w:rsid w:val="009F001E"/>
    <w:rsid w:val="00A07AB4"/>
    <w:rsid w:val="00A5441E"/>
    <w:rsid w:val="00A5552C"/>
    <w:rsid w:val="00A5562E"/>
    <w:rsid w:val="00A931D1"/>
    <w:rsid w:val="00AA4395"/>
    <w:rsid w:val="00AB399D"/>
    <w:rsid w:val="00AD0E51"/>
    <w:rsid w:val="00AF181A"/>
    <w:rsid w:val="00B06DEB"/>
    <w:rsid w:val="00B14DB8"/>
    <w:rsid w:val="00B175DA"/>
    <w:rsid w:val="00B25832"/>
    <w:rsid w:val="00B26301"/>
    <w:rsid w:val="00B52B93"/>
    <w:rsid w:val="00B57CAF"/>
    <w:rsid w:val="00B656A0"/>
    <w:rsid w:val="00BB0943"/>
    <w:rsid w:val="00BB1292"/>
    <w:rsid w:val="00BC4869"/>
    <w:rsid w:val="00BD6A65"/>
    <w:rsid w:val="00BF4ABA"/>
    <w:rsid w:val="00C00A7F"/>
    <w:rsid w:val="00C04A1C"/>
    <w:rsid w:val="00C055E7"/>
    <w:rsid w:val="00C10495"/>
    <w:rsid w:val="00C12026"/>
    <w:rsid w:val="00C172DD"/>
    <w:rsid w:val="00C22469"/>
    <w:rsid w:val="00C2257A"/>
    <w:rsid w:val="00C51949"/>
    <w:rsid w:val="00C627EF"/>
    <w:rsid w:val="00C676BA"/>
    <w:rsid w:val="00C70F79"/>
    <w:rsid w:val="00C7552F"/>
    <w:rsid w:val="00C81995"/>
    <w:rsid w:val="00C858CA"/>
    <w:rsid w:val="00C9418C"/>
    <w:rsid w:val="00CC2F95"/>
    <w:rsid w:val="00CD35C2"/>
    <w:rsid w:val="00D1379C"/>
    <w:rsid w:val="00D20132"/>
    <w:rsid w:val="00D60D88"/>
    <w:rsid w:val="00DC303F"/>
    <w:rsid w:val="00E35F2A"/>
    <w:rsid w:val="00E36477"/>
    <w:rsid w:val="00E41130"/>
    <w:rsid w:val="00E4403B"/>
    <w:rsid w:val="00E47143"/>
    <w:rsid w:val="00E51A80"/>
    <w:rsid w:val="00E55ADD"/>
    <w:rsid w:val="00E713FD"/>
    <w:rsid w:val="00E87CB9"/>
    <w:rsid w:val="00E90512"/>
    <w:rsid w:val="00EC3A04"/>
    <w:rsid w:val="00EE26F6"/>
    <w:rsid w:val="00EE60F6"/>
    <w:rsid w:val="00EE6435"/>
    <w:rsid w:val="00EF0516"/>
    <w:rsid w:val="00F35FEC"/>
    <w:rsid w:val="00F3693E"/>
    <w:rsid w:val="00F47AF0"/>
    <w:rsid w:val="00F71B61"/>
    <w:rsid w:val="00FB0B9D"/>
    <w:rsid w:val="00FB25B6"/>
    <w:rsid w:val="00FB79E6"/>
    <w:rsid w:val="00FC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aliases w:val="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EE643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7552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00A7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00A7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F18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250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 Знак Знак"/>
    <w:basedOn w:val="a"/>
    <w:rsid w:val="00CC2F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 Знак Знак Знак Знак Знак Знак"/>
    <w:basedOn w:val="a"/>
    <w:rsid w:val="00C225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">
    <w:name w:val="Обычный1"/>
    <w:rsid w:val="001F43AB"/>
    <w:pPr>
      <w:widowControl w:val="0"/>
      <w:snapToGrid w:val="0"/>
    </w:pPr>
    <w:rPr>
      <w:sz w:val="24"/>
    </w:rPr>
  </w:style>
  <w:style w:type="paragraph" w:customStyle="1" w:styleId="ConsPlusTitle">
    <w:name w:val="ConsPlusTitle"/>
    <w:rsid w:val="001F43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70F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\_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5C01-98B3-4C4F-A426-F89B7299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_Постановление Главы.dot</Template>
  <TotalTime>1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информатики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-</cp:lastModifiedBy>
  <cp:revision>4</cp:revision>
  <cp:lastPrinted>2016-01-22T06:30:00Z</cp:lastPrinted>
  <dcterms:created xsi:type="dcterms:W3CDTF">2016-08-26T05:36:00Z</dcterms:created>
  <dcterms:modified xsi:type="dcterms:W3CDTF">2016-08-26T05:37:00Z</dcterms:modified>
</cp:coreProperties>
</file>